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C" w:rsidRPr="00377634" w:rsidRDefault="00B35B0C" w:rsidP="00BF3036">
      <w:pPr>
        <w:pStyle w:val="Tekstpodstawowy2"/>
        <w:jc w:val="right"/>
        <w:rPr>
          <w:rFonts w:asciiTheme="minorHAnsi" w:hAnsiTheme="minorHAnsi"/>
          <w:lang w:val="en-US"/>
        </w:rPr>
      </w:pPr>
    </w:p>
    <w:p w:rsidR="009E30EC" w:rsidRPr="00377634" w:rsidRDefault="009E30EC" w:rsidP="006177C7">
      <w:pPr>
        <w:pStyle w:val="Tekstpodstawowy2"/>
        <w:jc w:val="both"/>
        <w:rPr>
          <w:rFonts w:asciiTheme="minorHAnsi" w:hAnsiTheme="minorHAnsi"/>
          <w:noProof/>
          <w:lang w:val="en-US"/>
        </w:rPr>
      </w:pPr>
    </w:p>
    <w:p w:rsidR="009E30EC" w:rsidRPr="00377634" w:rsidRDefault="009E30EC" w:rsidP="006177C7">
      <w:pPr>
        <w:pStyle w:val="Tekstpodstawowy2"/>
        <w:jc w:val="both"/>
        <w:rPr>
          <w:rFonts w:asciiTheme="minorHAnsi" w:hAnsiTheme="minorHAnsi"/>
          <w:noProof/>
          <w:lang w:val="en-US"/>
        </w:rPr>
      </w:pPr>
    </w:p>
    <w:p w:rsidR="00B35B0C" w:rsidRPr="00377634" w:rsidRDefault="00B35B0C">
      <w:pPr>
        <w:pStyle w:val="Tekstpodstawowy"/>
        <w:rPr>
          <w:rFonts w:asciiTheme="minorHAnsi" w:hAnsiTheme="minorHAnsi"/>
          <w:lang w:val="en-US"/>
        </w:rPr>
      </w:pPr>
    </w:p>
    <w:tbl>
      <w:tblPr>
        <w:tblStyle w:val="Tabelazkratkami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809"/>
        <w:gridCol w:w="1134"/>
        <w:gridCol w:w="1134"/>
        <w:gridCol w:w="1701"/>
        <w:gridCol w:w="2079"/>
        <w:gridCol w:w="1890"/>
      </w:tblGrid>
      <w:tr w:rsidR="00B35B0C" w:rsidRPr="00377634" w:rsidTr="002E6863">
        <w:trPr>
          <w:tblHeader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35B0C" w:rsidRPr="00377634" w:rsidRDefault="00B35B0C">
            <w:pPr>
              <w:pStyle w:val="Nagwek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7309" w:rsidRPr="00377634" w:rsidTr="002E6863">
        <w:tc>
          <w:tcPr>
            <w:tcW w:w="97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1C7309" w:rsidRPr="00377634" w:rsidRDefault="008C5592" w:rsidP="00EC2BF3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d</w:t>
            </w:r>
            <w:r w:rsidR="001C7309" w:rsidRPr="00377634">
              <w:rPr>
                <w:rFonts w:asciiTheme="minorHAnsi" w:hAnsiTheme="minorHAnsi"/>
                <w:b/>
                <w:smallCaps/>
                <w:sz w:val="22"/>
                <w:szCs w:val="22"/>
              </w:rPr>
              <w:t>ane osoby ubiegającej się o staż</w:t>
            </w:r>
          </w:p>
        </w:tc>
      </w:tr>
      <w:tr w:rsidR="006177C7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1C7309" w:rsidRPr="00377634">
              <w:rPr>
                <w:rFonts w:asciiTheme="minorHAnsi" w:hAnsiTheme="minorHAnsi"/>
                <w:sz w:val="22"/>
                <w:szCs w:val="22"/>
              </w:rPr>
              <w:t>mię i nazwisko</w:t>
            </w:r>
          </w:p>
        </w:tc>
        <w:sdt>
          <w:sdtPr>
            <w:rPr>
              <w:rFonts w:asciiTheme="minorHAnsi" w:hAnsiTheme="minorHAnsi"/>
            </w:rPr>
            <w:id w:val="815081097"/>
            <w:placeholder>
              <w:docPart w:val="35E2AB04CA7F4DC09042EF00C692C4BE"/>
            </w:placeholder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377634" w:rsidRDefault="008F28C1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1C7309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7309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C7309" w:rsidRPr="00377634">
              <w:rPr>
                <w:rFonts w:asciiTheme="minorHAnsi" w:hAnsiTheme="minorHAnsi"/>
                <w:sz w:val="22"/>
                <w:szCs w:val="22"/>
              </w:rPr>
              <w:t>ata urodzenia</w:t>
            </w:r>
          </w:p>
        </w:tc>
        <w:sdt>
          <w:sdtPr>
            <w:rPr>
              <w:rFonts w:asciiTheme="minorHAnsi" w:hAnsiTheme="minorHAnsi"/>
            </w:rPr>
            <w:id w:val="-988095981"/>
            <w:placeholder>
              <w:docPart w:val="E3A2F2CBF8B74CB3BF4F7C169109E13B"/>
            </w:placeholder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C7309" w:rsidRPr="00377634" w:rsidRDefault="001C7309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09001C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001C" w:rsidRDefault="0009001C" w:rsidP="00104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001C" w:rsidRDefault="00D70375" w:rsidP="0009001C">
            <w:pPr>
              <w:pStyle w:val="Tekstpodstawowy"/>
              <w:tabs>
                <w:tab w:val="left" w:pos="855"/>
                <w:tab w:val="left" w:pos="3330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808080"/>
                </w:rPr>
                <w:id w:val="-725450653"/>
              </w:sdtPr>
              <w:sdtContent>
                <w:r w:rsidR="00090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01C">
              <w:rPr>
                <w:rFonts w:asciiTheme="minorHAnsi" w:hAnsiTheme="minorHAnsi"/>
              </w:rPr>
              <w:t xml:space="preserve"> radca prawny                           </w:t>
            </w:r>
            <w:sdt>
              <w:sdtPr>
                <w:rPr>
                  <w:rFonts w:asciiTheme="minorHAnsi" w:hAnsiTheme="minorHAnsi"/>
                </w:rPr>
                <w:id w:val="1743757624"/>
              </w:sdtPr>
              <w:sdtContent>
                <w:r w:rsidR="000900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01C">
              <w:rPr>
                <w:rFonts w:asciiTheme="minorHAnsi" w:hAnsiTheme="minorHAnsi"/>
              </w:rPr>
              <w:t xml:space="preserve"> aplikant radcowski</w:t>
            </w:r>
          </w:p>
        </w:tc>
      </w:tr>
      <w:tr w:rsidR="0009001C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001C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09001C">
              <w:rPr>
                <w:rFonts w:asciiTheme="minorHAnsi" w:hAnsiTheme="minorHAnsi"/>
                <w:sz w:val="22"/>
                <w:szCs w:val="22"/>
              </w:rPr>
              <w:t>umer wpisu</w:t>
            </w:r>
          </w:p>
        </w:tc>
        <w:sdt>
          <w:sdtPr>
            <w:rPr>
              <w:rFonts w:asciiTheme="minorHAnsi" w:hAnsiTheme="minorHAnsi"/>
            </w:rPr>
            <w:id w:val="1274366660"/>
            <w:placeholder>
              <w:docPart w:val="602133554AE94AE89B7043E82128C21A"/>
            </w:placeholder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9001C" w:rsidRDefault="005A5590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C7309" w:rsidRPr="00377634">
              <w:rPr>
                <w:rFonts w:asciiTheme="minorHAnsi" w:hAnsiTheme="minorHAnsi"/>
                <w:sz w:val="22"/>
                <w:szCs w:val="22"/>
              </w:rPr>
              <w:t>dres do korespondencji</w:t>
            </w:r>
          </w:p>
        </w:tc>
        <w:sdt>
          <w:sdtPr>
            <w:rPr>
              <w:rFonts w:asciiTheme="minorHAnsi" w:hAnsiTheme="minorHAnsi"/>
            </w:rPr>
            <w:id w:val="107396031"/>
            <w:placeholder>
              <w:docPart w:val="F3D7B14856644CF680632966BF13E31B"/>
            </w:placeholder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377634" w:rsidRDefault="008F28C1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09001C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9001C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09001C">
              <w:rPr>
                <w:rFonts w:asciiTheme="minorHAnsi" w:hAnsiTheme="minorHAnsi"/>
                <w:sz w:val="22"/>
                <w:szCs w:val="22"/>
              </w:rPr>
              <w:t>dres e-mail</w:t>
            </w:r>
          </w:p>
        </w:tc>
        <w:sdt>
          <w:sdtPr>
            <w:rPr>
              <w:rFonts w:asciiTheme="minorHAnsi" w:hAnsiTheme="minorHAnsi"/>
            </w:rPr>
            <w:id w:val="1904635752"/>
            <w:placeholder>
              <w:docPart w:val="05E67D06B7B04C2D9B99956F1F93DE93"/>
            </w:placeholder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9001C" w:rsidRDefault="005A5590" w:rsidP="008F28C1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1C7309" w:rsidRPr="00377634">
              <w:rPr>
                <w:rFonts w:asciiTheme="minorHAnsi" w:hAnsiTheme="minorHAnsi"/>
                <w:sz w:val="22"/>
                <w:szCs w:val="22"/>
              </w:rPr>
              <w:t>umer telefonu</w:t>
            </w:r>
          </w:p>
        </w:tc>
        <w:sdt>
          <w:sdtPr>
            <w:rPr>
              <w:rFonts w:asciiTheme="minorHAnsi" w:hAnsiTheme="minorHAnsi"/>
            </w:rPr>
            <w:id w:val="33322287"/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377634" w:rsidRDefault="005D6EB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6177C7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77C7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9001C">
              <w:rPr>
                <w:rFonts w:asciiTheme="minorHAnsi" w:hAnsiTheme="minorHAnsi"/>
                <w:sz w:val="22"/>
                <w:szCs w:val="22"/>
              </w:rPr>
              <w:t>referowana forma kontaktu</w:t>
            </w:r>
          </w:p>
        </w:tc>
        <w:sdt>
          <w:sdtPr>
            <w:rPr>
              <w:rFonts w:asciiTheme="minorHAnsi" w:hAnsiTheme="minorHAnsi"/>
            </w:rPr>
            <w:id w:val="-137499885"/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6177C7" w:rsidRPr="00377634" w:rsidRDefault="005D6EB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3E7125" w:rsidRPr="00377634" w:rsidTr="002E6863">
        <w:trPr>
          <w:trHeight w:val="199"/>
        </w:trPr>
        <w:tc>
          <w:tcPr>
            <w:tcW w:w="97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3E7125" w:rsidRPr="00377634" w:rsidRDefault="008C5592" w:rsidP="00EC2BF3">
            <w:pPr>
              <w:pStyle w:val="Tekstpodstawowy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w</w:t>
            </w:r>
            <w:r w:rsidR="003E7125" w:rsidRPr="00377634">
              <w:rPr>
                <w:rFonts w:asciiTheme="minorHAnsi" w:hAnsiTheme="minorHAnsi"/>
                <w:b/>
                <w:smallCaps/>
              </w:rPr>
              <w:t>ykształcenie</w:t>
            </w:r>
          </w:p>
        </w:tc>
      </w:tr>
      <w:tr w:rsidR="002755F2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55F2" w:rsidRPr="00377634" w:rsidRDefault="008C5592" w:rsidP="001049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EC2BF3" w:rsidRPr="00377634">
              <w:rPr>
                <w:rFonts w:asciiTheme="minorHAnsi" w:hAnsiTheme="minorHAnsi"/>
                <w:sz w:val="22"/>
                <w:szCs w:val="22"/>
              </w:rPr>
              <w:t>kończone uczelnie wyższe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77634" w:rsidRDefault="00377634" w:rsidP="00377634">
            <w:pPr>
              <w:pStyle w:val="Tekstpodstawowy"/>
              <w:tabs>
                <w:tab w:val="left" w:pos="41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sdt>
              <w:sdtPr>
                <w:rPr>
                  <w:rFonts w:asciiTheme="minorHAnsi" w:hAnsiTheme="minorHAnsi"/>
                </w:rPr>
                <w:id w:val="676083582"/>
                <w:showingPlcHdr/>
                <w:text/>
              </w:sdtPr>
              <w:sdtContent>
                <w:r w:rsidRPr="00593DB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77634" w:rsidRDefault="00377634" w:rsidP="00377634">
            <w:pPr>
              <w:pStyle w:val="Tekstpodstawowy"/>
              <w:tabs>
                <w:tab w:val="left" w:pos="41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sdt>
              <w:sdtPr>
                <w:rPr>
                  <w:rFonts w:asciiTheme="minorHAnsi" w:hAnsiTheme="minorHAnsi"/>
                </w:rPr>
                <w:id w:val="1012111133"/>
                <w:showingPlcHdr/>
                <w:text/>
              </w:sdtPr>
              <w:sdtContent>
                <w:r w:rsidRPr="00593DB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77634" w:rsidRDefault="00377634" w:rsidP="00377634">
            <w:pPr>
              <w:pStyle w:val="Tekstpodstawowy"/>
              <w:tabs>
                <w:tab w:val="left" w:pos="41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sdt>
              <w:sdtPr>
                <w:rPr>
                  <w:rFonts w:asciiTheme="minorHAnsi" w:hAnsiTheme="minorHAnsi"/>
                </w:rPr>
                <w:id w:val="-1859183518"/>
                <w:showingPlcHdr/>
                <w:text/>
              </w:sdtPr>
              <w:sdtContent>
                <w:r w:rsidRPr="00593DB3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77634" w:rsidRPr="00377634" w:rsidRDefault="00377634" w:rsidP="00377634">
            <w:pPr>
              <w:pStyle w:val="Tekstpodstawowy"/>
              <w:tabs>
                <w:tab w:val="left" w:pos="41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sdt>
              <w:sdtPr>
                <w:rPr>
                  <w:rFonts w:asciiTheme="minorHAnsi" w:hAnsiTheme="minorHAnsi"/>
                </w:rPr>
                <w:id w:val="728348771"/>
                <w:showingPlcHdr/>
                <w:text/>
              </w:sdtPr>
              <w:sdtContent>
                <w:r w:rsidRPr="00593DB3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EC2BF3" w:rsidRPr="00377634" w:rsidTr="002E6863">
        <w:tc>
          <w:tcPr>
            <w:tcW w:w="97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EC2BF3" w:rsidRPr="00377634" w:rsidRDefault="008C5592" w:rsidP="00EC2BF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</w:rPr>
              <w:t>z</w:t>
            </w:r>
            <w:r w:rsidR="00EC2BF3" w:rsidRPr="00377634">
              <w:rPr>
                <w:rFonts w:asciiTheme="minorHAnsi" w:hAnsiTheme="minorHAnsi"/>
                <w:b/>
                <w:smallCaps/>
              </w:rPr>
              <w:t>najomość języków</w:t>
            </w:r>
          </w:p>
        </w:tc>
      </w:tr>
      <w:tr w:rsidR="00EC2BF3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EC2BF3" w:rsidRPr="00377634">
              <w:rPr>
                <w:rFonts w:asciiTheme="minorHAnsi" w:hAnsiTheme="minorHAnsi"/>
                <w:sz w:val="22"/>
                <w:szCs w:val="22"/>
              </w:rPr>
              <w:t>ęzyk ojczysty</w:t>
            </w:r>
          </w:p>
        </w:tc>
        <w:sdt>
          <w:sdtPr>
            <w:rPr>
              <w:rFonts w:asciiTheme="minorHAnsi" w:hAnsiTheme="minorHAnsi"/>
            </w:rPr>
            <w:id w:val="-1946298497"/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5A5590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EC2BF3" w:rsidRPr="00377634">
              <w:rPr>
                <w:rFonts w:asciiTheme="minorHAnsi" w:hAnsiTheme="minorHAnsi"/>
                <w:sz w:val="22"/>
                <w:szCs w:val="22"/>
              </w:rPr>
              <w:t>najomość innych języków:</w:t>
            </w:r>
          </w:p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2BF3" w:rsidRPr="00377634" w:rsidRDefault="00D70375" w:rsidP="009A058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12390278"/>
                <w:showingPlcHdr/>
                <w:text/>
              </w:sdtPr>
              <w:sdtContent>
                <w:r w:rsidR="00EC2BF3"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EC2BF3" w:rsidRPr="00377634" w:rsidRDefault="00D70375" w:rsidP="009A058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96451380"/>
                <w:showingPlcHdr/>
                <w:text/>
              </w:sdtPr>
              <w:sdtContent>
                <w:r w:rsidR="00EC2BF3"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EC2BF3" w:rsidRPr="00377634" w:rsidRDefault="00D70375" w:rsidP="009A058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03245258"/>
                <w:showingPlcHdr/>
                <w:text/>
              </w:sdtPr>
              <w:sdtContent>
                <w:r w:rsidR="00EC2BF3"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EC2BF3" w:rsidRPr="00377634" w:rsidRDefault="00D70375" w:rsidP="009A0586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1677021"/>
                <w:showingPlcHdr/>
                <w:text/>
              </w:sdtPr>
              <w:sdtContent>
                <w:r w:rsidR="00EC2BF3"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  <w:r w:rsidRPr="00377634">
              <w:rPr>
                <w:rFonts w:asciiTheme="minorHAnsi" w:hAnsiTheme="minorHAnsi"/>
                <w:sz w:val="22"/>
                <w:szCs w:val="22"/>
              </w:rPr>
              <w:t>Poziom zawansowania</w:t>
            </w:r>
          </w:p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C2BF3" w:rsidRPr="00BF3036" w:rsidRDefault="00D70375" w:rsidP="005A5590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61479416"/>
              </w:sdtPr>
              <w:sdtContent>
                <w:r w:rsidR="0009001C" w:rsidRPr="00BF3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90" w:rsidRPr="00BF3036">
              <w:rPr>
                <w:rFonts w:asciiTheme="minorHAnsi" w:hAnsiTheme="minorHAnsi"/>
                <w:sz w:val="22"/>
                <w:szCs w:val="22"/>
              </w:rPr>
              <w:t>A1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3539195"/>
              </w:sdtPr>
              <w:sdtContent>
                <w:r w:rsidR="005A5590" w:rsidRPr="00BF3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90" w:rsidRPr="00BF3036">
              <w:rPr>
                <w:rFonts w:asciiTheme="minorHAnsi" w:hAnsiTheme="minorHAnsi"/>
                <w:sz w:val="22"/>
                <w:szCs w:val="22"/>
              </w:rPr>
              <w:t xml:space="preserve">A2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877813"/>
              </w:sdtPr>
              <w:sdtContent>
                <w:r w:rsidR="00EC2BF3" w:rsidRPr="00BF303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5590" w:rsidRPr="00BF3036">
              <w:rPr>
                <w:rFonts w:asciiTheme="minorHAnsi" w:hAnsiTheme="minorHAnsi"/>
                <w:sz w:val="22"/>
                <w:szCs w:val="22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6257015"/>
              </w:sdtPr>
              <w:sdtContent>
                <w:r w:rsidR="005A5590" w:rsidRPr="00BF3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90" w:rsidRPr="00BF3036">
              <w:rPr>
                <w:rFonts w:asciiTheme="minorHAnsi" w:hAnsiTheme="minorHAnsi"/>
                <w:sz w:val="22"/>
                <w:szCs w:val="22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2443473"/>
              </w:sdtPr>
              <w:sdtContent>
                <w:r w:rsidR="005A5590" w:rsidRPr="00BF3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90" w:rsidRPr="00BF3036">
              <w:rPr>
                <w:rFonts w:asciiTheme="minorHAnsi" w:hAnsiTheme="minorHAnsi"/>
                <w:sz w:val="22"/>
                <w:szCs w:val="22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944172"/>
              </w:sdtPr>
              <w:sdtContent>
                <w:r w:rsidR="005A5590" w:rsidRPr="00BF30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90" w:rsidRPr="00BF3036">
              <w:rPr>
                <w:rFonts w:asciiTheme="minorHAnsi" w:hAnsiTheme="minorHAnsi"/>
                <w:sz w:val="22"/>
                <w:szCs w:val="22"/>
              </w:rPr>
              <w:t>C2</w:t>
            </w:r>
          </w:p>
          <w:p w:rsidR="005A5590" w:rsidRPr="005A5590" w:rsidRDefault="00D70375" w:rsidP="005A5590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855697351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49049029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326096018"/>
              </w:sdtPr>
              <w:sdtContent>
                <w:r w:rsidR="005A5590" w:rsidRPr="005A5590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08400395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27288168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9369875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>C2</w:t>
            </w:r>
          </w:p>
          <w:p w:rsidR="005A5590" w:rsidRPr="005A5590" w:rsidRDefault="00D70375" w:rsidP="005A5590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215547655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127532128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53176705"/>
              </w:sdtPr>
              <w:sdtContent>
                <w:r w:rsidR="005A5590" w:rsidRPr="005A5590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13273101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602531464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25479748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>C2</w:t>
            </w:r>
          </w:p>
          <w:p w:rsidR="00EC2BF3" w:rsidRPr="005A5590" w:rsidRDefault="00D70375" w:rsidP="005A5590">
            <w:pPr>
              <w:tabs>
                <w:tab w:val="left" w:pos="2175"/>
                <w:tab w:val="left" w:pos="2865"/>
                <w:tab w:val="left" w:pos="3255"/>
              </w:tabs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97025751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305548908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438144904"/>
              </w:sdtPr>
              <w:sdtContent>
                <w:r w:rsidR="005A5590" w:rsidRPr="005A5590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41194026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B2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07270621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C1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35178474"/>
              </w:sdtPr>
              <w:sdtContent>
                <w:r w:rsidR="005A5590" w:rsidRPr="005A5590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A5590" w:rsidRPr="005A5590">
              <w:rPr>
                <w:rFonts w:asciiTheme="minorHAnsi" w:hAnsiTheme="minorHAnsi"/>
                <w:sz w:val="22"/>
                <w:szCs w:val="22"/>
                <w:lang w:val="en-US"/>
              </w:rPr>
              <w:t>C2</w:t>
            </w:r>
          </w:p>
        </w:tc>
      </w:tr>
      <w:tr w:rsidR="00EC2BF3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EC2BF3" w:rsidRPr="00377634">
              <w:rPr>
                <w:rFonts w:asciiTheme="minorHAnsi" w:hAnsiTheme="minorHAnsi"/>
                <w:sz w:val="22"/>
                <w:szCs w:val="22"/>
              </w:rPr>
              <w:t>ęzyki używane w pracy</w:t>
            </w:r>
          </w:p>
        </w:tc>
        <w:sdt>
          <w:sdtPr>
            <w:rPr>
              <w:rFonts w:asciiTheme="minorHAnsi" w:hAnsiTheme="minorHAnsi"/>
            </w:rPr>
            <w:id w:val="904028378"/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5A5590" w:rsidRPr="00377634" w:rsidTr="002E6863">
        <w:tc>
          <w:tcPr>
            <w:tcW w:w="40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5590" w:rsidRPr="00377634" w:rsidRDefault="008C5592" w:rsidP="009A0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5A5590">
              <w:rPr>
                <w:rFonts w:asciiTheme="minorHAnsi" w:hAnsiTheme="minorHAnsi"/>
                <w:sz w:val="22"/>
                <w:szCs w:val="22"/>
              </w:rPr>
              <w:t>referowany język odbywania stażu</w:t>
            </w:r>
          </w:p>
        </w:tc>
        <w:sdt>
          <w:sdtPr>
            <w:rPr>
              <w:rFonts w:asciiTheme="minorHAnsi" w:hAnsiTheme="minorHAnsi"/>
            </w:rPr>
            <w:id w:val="-1521772787"/>
            <w:showingPlcHdr/>
            <w:text/>
          </w:sdtPr>
          <w:sdtContent>
            <w:tc>
              <w:tcPr>
                <w:tcW w:w="5670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5A5590" w:rsidRDefault="005A5590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377634" w:rsidTr="002E6863">
        <w:tc>
          <w:tcPr>
            <w:tcW w:w="97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EC2BF3" w:rsidRPr="00377634" w:rsidRDefault="008C5592" w:rsidP="00EC2BF3">
            <w:pPr>
              <w:pStyle w:val="Tekstpodstawowy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mallCaps/>
              </w:rPr>
              <w:t>d</w:t>
            </w:r>
            <w:r w:rsidR="00EC2BF3" w:rsidRPr="00377634">
              <w:rPr>
                <w:rFonts w:asciiTheme="minorHAnsi" w:hAnsiTheme="minorHAnsi"/>
                <w:b/>
                <w:smallCaps/>
              </w:rPr>
              <w:t>oświadczenie zawodowe</w:t>
            </w:r>
          </w:p>
        </w:tc>
      </w:tr>
      <w:tr w:rsidR="00EC2BF3" w:rsidRPr="00377634" w:rsidTr="002E6863">
        <w:tc>
          <w:tcPr>
            <w:tcW w:w="180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EC2BF3" w:rsidRPr="00377634">
              <w:rPr>
                <w:rFonts w:asciiTheme="minorHAnsi" w:hAnsiTheme="minorHAnsi"/>
                <w:sz w:val="22"/>
                <w:szCs w:val="22"/>
              </w:rPr>
              <w:t>rosimy wpisać doświadczenie zawodowe</w:t>
            </w:r>
            <w:r w:rsidR="002E6863" w:rsidRPr="00377634">
              <w:rPr>
                <w:rFonts w:asciiTheme="minorHAnsi" w:hAnsiTheme="minorHAnsi"/>
                <w:sz w:val="22"/>
                <w:szCs w:val="22"/>
              </w:rPr>
              <w:t xml:space="preserve"> w </w:t>
            </w:r>
            <w:r w:rsidR="00EC2BF3" w:rsidRPr="00377634">
              <w:rPr>
                <w:rFonts w:asciiTheme="minorHAnsi" w:hAnsiTheme="minorHAnsi"/>
                <w:sz w:val="22"/>
                <w:szCs w:val="22"/>
              </w:rPr>
              <w:t>porządku chronologicznym</w:t>
            </w:r>
          </w:p>
        </w:tc>
        <w:tc>
          <w:tcPr>
            <w:tcW w:w="3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pStyle w:val="Tekstpodstawow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EC2BF3" w:rsidRPr="00377634">
              <w:rPr>
                <w:rFonts w:asciiTheme="minorHAnsi" w:hAnsiTheme="minorHAnsi"/>
              </w:rPr>
              <w:t>irma</w:t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pStyle w:val="Tekstpodstawow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EC2BF3" w:rsidRPr="00377634">
              <w:rPr>
                <w:rFonts w:asciiTheme="minorHAnsi" w:hAnsiTheme="minorHAnsi"/>
              </w:rPr>
              <w:t>tanowisko</w:t>
            </w:r>
          </w:p>
        </w:tc>
        <w:tc>
          <w:tcPr>
            <w:tcW w:w="18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2BF3" w:rsidRPr="00377634" w:rsidRDefault="008C5592" w:rsidP="009A0586">
            <w:pPr>
              <w:pStyle w:val="Tekstpodstawow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EC2BF3" w:rsidRPr="00377634">
              <w:rPr>
                <w:rFonts w:asciiTheme="minorHAnsi" w:hAnsiTheme="minorHAnsi"/>
              </w:rPr>
              <w:t>kres zatrudnienia</w:t>
            </w:r>
          </w:p>
        </w:tc>
      </w:tr>
      <w:tr w:rsidR="00EC2BF3" w:rsidRPr="00377634" w:rsidTr="002E6863"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</w:rPr>
            <w:id w:val="-1677412381"/>
            <w:showingPlcHdr/>
            <w:text/>
          </w:sdtPr>
          <w:sdtContent>
            <w:tc>
              <w:tcPr>
                <w:tcW w:w="3969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367997810"/>
            <w:showingPlcHdr/>
            <w:text/>
          </w:sdtPr>
          <w:sdtContent>
            <w:tc>
              <w:tcPr>
                <w:tcW w:w="2079" w:type="dxa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918828979"/>
            <w:showingPlcHdr/>
            <w:text/>
          </w:sdtPr>
          <w:sdtContent>
            <w:tc>
              <w:tcPr>
                <w:tcW w:w="1890" w:type="dxa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377634" w:rsidTr="002E6863"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-756277912"/>
            <w:showingPlcHdr/>
            <w:text/>
          </w:sdtPr>
          <w:sdtContent>
            <w:tc>
              <w:tcPr>
                <w:tcW w:w="3969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854272544"/>
            <w:showingPlcHdr/>
            <w:text/>
          </w:sdtPr>
          <w:sdtContent>
            <w:tc>
              <w:tcPr>
                <w:tcW w:w="2079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894159113"/>
            <w:showingPlcHdr/>
            <w:text/>
          </w:sdtPr>
          <w:sdtContent>
            <w:tc>
              <w:tcPr>
                <w:tcW w:w="1890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377634" w:rsidTr="002E6863"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1752851213"/>
            <w:showingPlcHdr/>
            <w:text/>
          </w:sdtPr>
          <w:sdtContent>
            <w:tc>
              <w:tcPr>
                <w:tcW w:w="3969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807737795"/>
            <w:showingPlcHdr/>
            <w:text/>
          </w:sdtPr>
          <w:sdtContent>
            <w:tc>
              <w:tcPr>
                <w:tcW w:w="2079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324338107"/>
            <w:showingPlcHdr/>
            <w:text/>
          </w:sdtPr>
          <w:sdtContent>
            <w:tc>
              <w:tcPr>
                <w:tcW w:w="1890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377634" w:rsidTr="002E6863"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1077861217"/>
            <w:showingPlcHdr/>
            <w:text/>
          </w:sdtPr>
          <w:sdtContent>
            <w:tc>
              <w:tcPr>
                <w:tcW w:w="3969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678776762"/>
            <w:showingPlcHdr/>
            <w:text/>
          </w:sdtPr>
          <w:sdtContent>
            <w:tc>
              <w:tcPr>
                <w:tcW w:w="2079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1303998012"/>
            <w:showingPlcHdr/>
            <w:text/>
          </w:sdtPr>
          <w:sdtContent>
            <w:tc>
              <w:tcPr>
                <w:tcW w:w="1890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377634" w:rsidTr="002E6863"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1949427912"/>
            <w:showingPlcHdr/>
            <w:text/>
          </w:sdtPr>
          <w:sdtContent>
            <w:tc>
              <w:tcPr>
                <w:tcW w:w="3969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-401681121"/>
            <w:showingPlcHdr/>
            <w:text/>
          </w:sdtPr>
          <w:sdtContent>
            <w:tc>
              <w:tcPr>
                <w:tcW w:w="2079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2058351197"/>
            <w:showingPlcHdr/>
            <w:text/>
          </w:sdtPr>
          <w:sdtContent>
            <w:tc>
              <w:tcPr>
                <w:tcW w:w="1890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EC2BF3" w:rsidRPr="00377634" w:rsidTr="002E6863">
        <w:tc>
          <w:tcPr>
            <w:tcW w:w="1809" w:type="dxa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EC2BF3" w:rsidRPr="00377634" w:rsidRDefault="00EC2BF3" w:rsidP="009A0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color w:val="808080"/>
            </w:rPr>
            <w:id w:val="-1425646464"/>
            <w:showingPlcHdr/>
            <w:text/>
          </w:sdtPr>
          <w:sdtContent>
            <w:tc>
              <w:tcPr>
                <w:tcW w:w="3969" w:type="dxa"/>
                <w:gridSpan w:val="3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683860130"/>
            <w:showingPlcHdr/>
            <w:text/>
          </w:sdtPr>
          <w:sdtContent>
            <w:tc>
              <w:tcPr>
                <w:tcW w:w="2079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616039"/>
            <w:showingPlcHdr/>
            <w:text/>
          </w:sdtPr>
          <w:sdtContent>
            <w:tc>
              <w:tcPr>
                <w:tcW w:w="1890" w:type="dxa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EC2BF3" w:rsidRPr="00377634" w:rsidRDefault="00EC2BF3" w:rsidP="009A0586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2E6863" w:rsidRPr="00377634" w:rsidTr="00B3021B">
        <w:tc>
          <w:tcPr>
            <w:tcW w:w="9747" w:type="dxa"/>
            <w:gridSpan w:val="6"/>
            <w:tcBorders>
              <w:left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2E6863" w:rsidRPr="00377634" w:rsidRDefault="008C5592" w:rsidP="00B3021B">
            <w:pPr>
              <w:pStyle w:val="Tekstpodstawowy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d</w:t>
            </w:r>
            <w:r w:rsidR="002E6863" w:rsidRPr="00377634">
              <w:rPr>
                <w:rFonts w:asciiTheme="minorHAnsi" w:hAnsiTheme="minorHAnsi"/>
                <w:b/>
                <w:smallCaps/>
              </w:rPr>
              <w:t>odatkowe kursy, szkolenia, certyfikaty</w:t>
            </w:r>
          </w:p>
        </w:tc>
      </w:tr>
      <w:tr w:rsidR="00B3021B" w:rsidRPr="00377634" w:rsidTr="00994ED9">
        <w:tc>
          <w:tcPr>
            <w:tcW w:w="1809" w:type="dxa"/>
            <w:tcBorders>
              <w:left w:val="single" w:sz="4" w:space="0" w:color="999999"/>
              <w:right w:val="single" w:sz="4" w:space="0" w:color="999999"/>
            </w:tcBorders>
          </w:tcPr>
          <w:p w:rsidR="00B3021B" w:rsidRPr="00377634" w:rsidRDefault="008C5592" w:rsidP="00B302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B3021B" w:rsidRPr="00377634">
              <w:rPr>
                <w:rFonts w:asciiTheme="minorHAnsi" w:hAnsiTheme="minorHAnsi"/>
                <w:sz w:val="22"/>
                <w:szCs w:val="22"/>
              </w:rPr>
              <w:t xml:space="preserve">rosimy wpisać dodatkowe aktywności  w porządku chronologicznym </w:t>
            </w:r>
          </w:p>
        </w:tc>
        <w:tc>
          <w:tcPr>
            <w:tcW w:w="7938" w:type="dxa"/>
            <w:gridSpan w:val="5"/>
            <w:tcBorders>
              <w:left w:val="single" w:sz="4" w:space="0" w:color="999999"/>
              <w:right w:val="single" w:sz="4" w:space="0" w:color="999999"/>
            </w:tcBorders>
          </w:tcPr>
          <w:p w:rsidR="00B3021B" w:rsidRPr="00377634" w:rsidRDefault="00B3021B" w:rsidP="00B3021B">
            <w:pPr>
              <w:rPr>
                <w:rFonts w:asciiTheme="minorHAnsi" w:hAnsiTheme="minorHAnsi"/>
                <w:sz w:val="22"/>
                <w:szCs w:val="22"/>
              </w:rPr>
            </w:pPr>
            <w:r w:rsidRPr="0037763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59761925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B3021B" w:rsidRPr="00377634" w:rsidRDefault="00B3021B" w:rsidP="00B3021B">
            <w:pPr>
              <w:rPr>
                <w:rFonts w:asciiTheme="minorHAnsi" w:hAnsiTheme="minorHAnsi"/>
                <w:sz w:val="22"/>
                <w:szCs w:val="22"/>
              </w:rPr>
            </w:pPr>
            <w:r w:rsidRPr="0037763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183494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B3021B" w:rsidRPr="00377634" w:rsidRDefault="00B3021B" w:rsidP="00B3021B">
            <w:pPr>
              <w:rPr>
                <w:rFonts w:asciiTheme="minorHAnsi" w:hAnsiTheme="minorHAnsi"/>
                <w:sz w:val="22"/>
                <w:szCs w:val="22"/>
              </w:rPr>
            </w:pPr>
            <w:r w:rsidRPr="00377634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9241070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B3021B" w:rsidRPr="00377634" w:rsidRDefault="00B3021B" w:rsidP="00B3021B">
            <w:pPr>
              <w:rPr>
                <w:rFonts w:asciiTheme="minorHAnsi" w:hAnsiTheme="minorHAnsi"/>
                <w:sz w:val="22"/>
                <w:szCs w:val="22"/>
              </w:rPr>
            </w:pPr>
            <w:r w:rsidRPr="00377634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8190289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  <w:p w:rsidR="00B3021B" w:rsidRPr="00377634" w:rsidRDefault="00B3021B" w:rsidP="00B3021B">
            <w:pPr>
              <w:rPr>
                <w:rFonts w:asciiTheme="minorHAnsi" w:hAnsiTheme="minorHAnsi"/>
                <w:sz w:val="22"/>
                <w:szCs w:val="22"/>
              </w:rPr>
            </w:pPr>
            <w:r w:rsidRPr="00377634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66940258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</w:tr>
      <w:tr w:rsidR="00B3021B" w:rsidRPr="00377634" w:rsidTr="00B3021B">
        <w:tc>
          <w:tcPr>
            <w:tcW w:w="9747" w:type="dxa"/>
            <w:gridSpan w:val="6"/>
            <w:tcBorders>
              <w:left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</w:tcPr>
          <w:p w:rsidR="00B3021B" w:rsidRPr="00377634" w:rsidRDefault="008C5592" w:rsidP="00B3021B">
            <w:pPr>
              <w:pStyle w:val="Tekstpodstawowy"/>
              <w:jc w:val="center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i</w:t>
            </w:r>
            <w:r w:rsidR="00B3021B" w:rsidRPr="00377634">
              <w:rPr>
                <w:rFonts w:asciiTheme="minorHAnsi" w:hAnsiTheme="minorHAnsi"/>
                <w:b/>
                <w:smallCaps/>
              </w:rPr>
              <w:t>nformacje dotyczące stażu</w:t>
            </w:r>
          </w:p>
        </w:tc>
      </w:tr>
      <w:tr w:rsidR="00B3021B" w:rsidRPr="00377634" w:rsidTr="0018032F">
        <w:tc>
          <w:tcPr>
            <w:tcW w:w="2943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B3021B" w:rsidRPr="00377634" w:rsidRDefault="008C5592" w:rsidP="005A55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B3021B" w:rsidRPr="00377634">
              <w:rPr>
                <w:rFonts w:asciiTheme="minorHAnsi" w:hAnsiTheme="minorHAnsi"/>
                <w:sz w:val="22"/>
                <w:szCs w:val="22"/>
              </w:rPr>
              <w:t xml:space="preserve">referowane </w:t>
            </w:r>
            <w:r w:rsidR="005A5590">
              <w:rPr>
                <w:rFonts w:asciiTheme="minorHAnsi" w:hAnsiTheme="minorHAnsi"/>
                <w:sz w:val="22"/>
                <w:szCs w:val="22"/>
              </w:rPr>
              <w:t>lokalizacje</w:t>
            </w:r>
            <w:r w:rsidR="00B3021B" w:rsidRPr="00377634">
              <w:rPr>
                <w:rFonts w:asciiTheme="minorHAnsi" w:hAnsiTheme="minorHAnsi"/>
                <w:sz w:val="22"/>
                <w:szCs w:val="22"/>
              </w:rPr>
              <w:t xml:space="preserve"> odbycia stażu </w:t>
            </w:r>
          </w:p>
        </w:tc>
        <w:tc>
          <w:tcPr>
            <w:tcW w:w="6804" w:type="dxa"/>
            <w:gridSpan w:val="4"/>
            <w:tcBorders>
              <w:left w:val="single" w:sz="4" w:space="0" w:color="999999"/>
              <w:right w:val="single" w:sz="4" w:space="0" w:color="999999"/>
            </w:tcBorders>
          </w:tcPr>
          <w:p w:rsidR="00B3021B" w:rsidRPr="00377634" w:rsidRDefault="00D70375" w:rsidP="005A5590">
            <w:pPr>
              <w:pStyle w:val="Tekstpodstawowy"/>
              <w:tabs>
                <w:tab w:val="left" w:pos="2205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29270015"/>
              </w:sdtPr>
              <w:sdtContent>
                <w:r w:rsidR="00B3021B" w:rsidRPr="0037763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5590" w:rsidRPr="00377634">
              <w:rPr>
                <w:rFonts w:asciiTheme="minorHAnsi" w:hAnsiTheme="minorHAnsi"/>
              </w:rPr>
              <w:t xml:space="preserve"> Mediolan</w:t>
            </w:r>
            <w:r w:rsidR="005A5590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167327483"/>
              </w:sdtPr>
              <w:sdtContent>
                <w:r w:rsidR="005A5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90">
              <w:rPr>
                <w:rFonts w:asciiTheme="minorHAnsi" w:hAnsiTheme="minorHAnsi"/>
              </w:rPr>
              <w:t xml:space="preserve"> jestem zainteresowany/a również odbyciem staży w innej lokalizacji</w:t>
            </w:r>
          </w:p>
        </w:tc>
      </w:tr>
      <w:tr w:rsidR="0018032F" w:rsidRPr="00377634" w:rsidTr="0018032F">
        <w:tc>
          <w:tcPr>
            <w:tcW w:w="2943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8C5592" w:rsidP="008C55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preferowanyczas</w:t>
            </w:r>
            <w:r w:rsidR="0018032F" w:rsidRPr="00377634">
              <w:rPr>
                <w:rFonts w:asciiTheme="minorHAnsi" w:hAnsiTheme="minorHAnsi"/>
                <w:sz w:val="22"/>
                <w:szCs w:val="22"/>
              </w:rPr>
              <w:t xml:space="preserve"> stażu</w:t>
            </w:r>
          </w:p>
        </w:tc>
        <w:tc>
          <w:tcPr>
            <w:tcW w:w="6804" w:type="dxa"/>
            <w:gridSpan w:val="4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D70375" w:rsidP="005A5590">
            <w:pPr>
              <w:pStyle w:val="Tekstpodstawowy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171430"/>
              </w:sdtPr>
              <w:sdtContent>
                <w:r w:rsidR="005F4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A50">
              <w:rPr>
                <w:rFonts w:asciiTheme="minorHAnsi" w:hAnsiTheme="minorHAnsi"/>
              </w:rPr>
              <w:t xml:space="preserve"> 2 tygodnie</w:t>
            </w:r>
            <w:sdt>
              <w:sdtPr>
                <w:rPr>
                  <w:rFonts w:asciiTheme="minorHAnsi" w:hAnsiTheme="minorHAnsi"/>
                </w:rPr>
                <w:id w:val="1355693323"/>
              </w:sdtPr>
              <w:sdtContent>
                <w:r w:rsidR="0018032F" w:rsidRPr="0037763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5590">
              <w:rPr>
                <w:rFonts w:asciiTheme="minorHAnsi" w:hAnsiTheme="minorHAnsi"/>
              </w:rPr>
              <w:t xml:space="preserve"> 1 miesiąc</w:t>
            </w:r>
            <w:sdt>
              <w:sdtPr>
                <w:rPr>
                  <w:rFonts w:asciiTheme="minorHAnsi" w:hAnsiTheme="minorHAnsi"/>
                </w:rPr>
                <w:id w:val="-1397512229"/>
              </w:sdtPr>
              <w:sdtContent>
                <w:r w:rsidR="005A5590" w:rsidRPr="0037763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A5590" w:rsidRPr="00377634">
              <w:rPr>
                <w:rFonts w:asciiTheme="minorHAnsi" w:hAnsiTheme="minorHAnsi"/>
              </w:rPr>
              <w:t xml:space="preserve">3 miesiące  </w:t>
            </w:r>
            <w:r w:rsidR="008C5592">
              <w:rPr>
                <w:rFonts w:asciiTheme="minorHAnsi" w:hAnsiTheme="minorHAnsi"/>
              </w:rPr>
              <w:t>inny</w:t>
            </w:r>
            <w:sdt>
              <w:sdtPr>
                <w:rPr>
                  <w:rFonts w:asciiTheme="minorHAnsi" w:hAnsiTheme="minorHAnsi"/>
                </w:rPr>
                <w:id w:val="461619994"/>
                <w:showingPlcHdr/>
                <w:text/>
              </w:sdtPr>
              <w:sdtContent>
                <w:r w:rsidR="0018032F" w:rsidRPr="00377634">
                  <w:rPr>
                    <w:rStyle w:val="Tekstzastpczy"/>
                    <w:rFonts w:asciiTheme="minorHAnsi" w:hAnsiTheme="minorHAnsi"/>
                  </w:rPr>
                  <w:t>Kliknij tutaj.</w:t>
                </w:r>
              </w:sdtContent>
            </w:sdt>
          </w:p>
        </w:tc>
      </w:tr>
      <w:tr w:rsidR="0018032F" w:rsidRPr="00377634" w:rsidTr="0018032F">
        <w:tc>
          <w:tcPr>
            <w:tcW w:w="2943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8C5592" w:rsidP="00180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18032F" w:rsidRPr="00377634">
              <w:rPr>
                <w:rFonts w:asciiTheme="minorHAnsi" w:hAnsiTheme="minorHAnsi"/>
                <w:sz w:val="22"/>
                <w:szCs w:val="22"/>
              </w:rPr>
              <w:t>ogodny okres trwania stażu (prosimy wskazać czas w miesiącach)</w:t>
            </w:r>
          </w:p>
        </w:tc>
        <w:tc>
          <w:tcPr>
            <w:tcW w:w="6804" w:type="dxa"/>
            <w:gridSpan w:val="4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od </w:t>
            </w:r>
            <w:sdt>
              <w:sdtPr>
                <w:rPr>
                  <w:rFonts w:asciiTheme="minorHAnsi" w:hAnsiTheme="minorHAnsi"/>
                </w:rPr>
                <w:id w:val="-1902284462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</w:t>
                </w:r>
              </w:sdtContent>
            </w:sdt>
            <w:r w:rsidRPr="00377634">
              <w:rPr>
                <w:rFonts w:asciiTheme="minorHAnsi" w:hAnsiTheme="minorHAnsi"/>
              </w:rPr>
              <w:t xml:space="preserve"> do </w:t>
            </w:r>
            <w:sdt>
              <w:sdtPr>
                <w:rPr>
                  <w:rFonts w:asciiTheme="minorHAnsi" w:hAnsiTheme="minorHAnsi"/>
                </w:rPr>
                <w:id w:val="-1570192810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</w:t>
                </w:r>
              </w:sdtContent>
            </w:sdt>
          </w:p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od </w:t>
            </w:r>
            <w:sdt>
              <w:sdtPr>
                <w:rPr>
                  <w:rFonts w:asciiTheme="minorHAnsi" w:hAnsiTheme="minorHAnsi"/>
                </w:rPr>
                <w:id w:val="-421953292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</w:t>
                </w:r>
              </w:sdtContent>
            </w:sdt>
            <w:r w:rsidRPr="00377634">
              <w:rPr>
                <w:rFonts w:asciiTheme="minorHAnsi" w:hAnsiTheme="minorHAnsi"/>
              </w:rPr>
              <w:t xml:space="preserve"> do </w:t>
            </w:r>
            <w:sdt>
              <w:sdtPr>
                <w:rPr>
                  <w:rFonts w:asciiTheme="minorHAnsi" w:hAnsiTheme="minorHAnsi"/>
                </w:rPr>
                <w:id w:val="1688252329"/>
                <w:showingPlcHdr/>
                <w:text/>
              </w:sdtPr>
              <w:sdtContent>
                <w:r w:rsidR="00160DC0" w:rsidRPr="00377634">
                  <w:rPr>
                    <w:rStyle w:val="Tekstzastpczy"/>
                    <w:rFonts w:asciiTheme="minorHAnsi" w:hAnsiTheme="minorHAnsi"/>
                  </w:rPr>
                  <w:t>Kliknij tutaj</w:t>
                </w:r>
              </w:sdtContent>
            </w:sdt>
          </w:p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od </w:t>
            </w:r>
            <w:sdt>
              <w:sdtPr>
                <w:rPr>
                  <w:rFonts w:asciiTheme="minorHAnsi" w:hAnsiTheme="minorHAnsi"/>
                </w:rPr>
                <w:id w:val="1970867297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</w:t>
                </w:r>
              </w:sdtContent>
            </w:sdt>
            <w:r w:rsidRPr="00377634">
              <w:rPr>
                <w:rFonts w:asciiTheme="minorHAnsi" w:hAnsiTheme="minorHAnsi"/>
              </w:rPr>
              <w:t xml:space="preserve"> do </w:t>
            </w:r>
            <w:sdt>
              <w:sdtPr>
                <w:rPr>
                  <w:rFonts w:asciiTheme="minorHAnsi" w:hAnsiTheme="minorHAnsi"/>
                </w:rPr>
                <w:id w:val="791397035"/>
                <w:showingPlcHdr/>
                <w:text/>
              </w:sdtPr>
              <w:sdtContent>
                <w:r w:rsidR="00160DC0" w:rsidRPr="00377634">
                  <w:rPr>
                    <w:rStyle w:val="Tekstzastpczy"/>
                    <w:rFonts w:asciiTheme="minorHAnsi" w:hAnsiTheme="minorHAnsi"/>
                  </w:rPr>
                  <w:t>Kliknij tutaj</w:t>
                </w:r>
              </w:sdtContent>
            </w:sdt>
          </w:p>
          <w:p w:rsidR="0018032F" w:rsidRPr="00377634" w:rsidRDefault="0018032F" w:rsidP="001803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032F" w:rsidRPr="00377634" w:rsidTr="0018032F">
        <w:tc>
          <w:tcPr>
            <w:tcW w:w="2943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8C5592" w:rsidP="00180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A5B51" w:rsidRPr="00377634">
              <w:rPr>
                <w:rFonts w:asciiTheme="minorHAnsi" w:hAnsiTheme="minorHAnsi"/>
                <w:sz w:val="22"/>
                <w:szCs w:val="22"/>
              </w:rPr>
              <w:t>referowane obszary praktyki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trakcie stażu</w:t>
            </w:r>
          </w:p>
          <w:p w:rsidR="0018032F" w:rsidRPr="00377634" w:rsidRDefault="0018032F" w:rsidP="001803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1. </w:t>
            </w:r>
            <w:sdt>
              <w:sdtPr>
                <w:rPr>
                  <w:rFonts w:asciiTheme="minorHAnsi" w:hAnsiTheme="minorHAnsi"/>
                </w:rPr>
                <w:id w:val="-800224214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2. </w:t>
            </w:r>
            <w:sdt>
              <w:sdtPr>
                <w:rPr>
                  <w:rFonts w:asciiTheme="minorHAnsi" w:hAnsiTheme="minorHAnsi"/>
                </w:rPr>
                <w:id w:val="-1978521966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3. </w:t>
            </w:r>
            <w:sdt>
              <w:sdtPr>
                <w:rPr>
                  <w:rFonts w:asciiTheme="minorHAnsi" w:hAnsiTheme="minorHAnsi"/>
                </w:rPr>
                <w:id w:val="177941568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4. </w:t>
            </w:r>
            <w:sdt>
              <w:sdtPr>
                <w:rPr>
                  <w:rFonts w:asciiTheme="minorHAnsi" w:hAnsiTheme="minorHAnsi"/>
                </w:rPr>
                <w:id w:val="-728916240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  <w:p w:rsidR="0018032F" w:rsidRPr="00377634" w:rsidRDefault="0018032F" w:rsidP="0018032F">
            <w:pPr>
              <w:pStyle w:val="Tekstpodstawowy"/>
              <w:rPr>
                <w:rFonts w:asciiTheme="minorHAnsi" w:hAnsiTheme="minorHAnsi"/>
              </w:rPr>
            </w:pPr>
            <w:r w:rsidRPr="00377634">
              <w:rPr>
                <w:rFonts w:asciiTheme="minorHAnsi" w:hAnsiTheme="minorHAnsi"/>
              </w:rPr>
              <w:t xml:space="preserve">5. </w:t>
            </w:r>
            <w:sdt>
              <w:sdtPr>
                <w:rPr>
                  <w:rFonts w:asciiTheme="minorHAnsi" w:hAnsiTheme="minorHAnsi"/>
                </w:rPr>
                <w:id w:val="-855268436"/>
                <w:showingPlcHdr/>
                <w:text/>
              </w:sdtPr>
              <w:sdtContent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sdtContent>
            </w:sdt>
          </w:p>
        </w:tc>
      </w:tr>
      <w:tr w:rsidR="0018032F" w:rsidRPr="00377634" w:rsidTr="001A5B51">
        <w:tc>
          <w:tcPr>
            <w:tcW w:w="2943" w:type="dxa"/>
            <w:gridSpan w:val="2"/>
            <w:tcBorders>
              <w:left w:val="single" w:sz="4" w:space="0" w:color="999999"/>
              <w:right w:val="single" w:sz="4" w:space="0" w:color="999999"/>
            </w:tcBorders>
          </w:tcPr>
          <w:p w:rsidR="0018032F" w:rsidRPr="00377634" w:rsidRDefault="008C5592" w:rsidP="00180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1A5B51" w:rsidRPr="00377634">
              <w:rPr>
                <w:rFonts w:asciiTheme="minorHAnsi" w:hAnsiTheme="minorHAnsi"/>
                <w:sz w:val="22"/>
                <w:szCs w:val="22"/>
              </w:rPr>
              <w:t>czekiwania kandydata</w:t>
            </w:r>
          </w:p>
        </w:tc>
        <w:sdt>
          <w:sdtPr>
            <w:rPr>
              <w:rFonts w:asciiTheme="minorHAnsi" w:hAnsiTheme="minorHAnsi"/>
            </w:rPr>
            <w:id w:val="-1549983909"/>
            <w:showingPlcHdr/>
            <w:text w:multiLine="1"/>
          </w:sdtPr>
          <w:sdtContent>
            <w:tc>
              <w:tcPr>
                <w:tcW w:w="6804" w:type="dxa"/>
                <w:gridSpan w:val="4"/>
                <w:tcBorders>
                  <w:left w:val="single" w:sz="4" w:space="0" w:color="999999"/>
                  <w:right w:val="single" w:sz="4" w:space="0" w:color="999999"/>
                </w:tcBorders>
              </w:tcPr>
              <w:p w:rsidR="0018032F" w:rsidRPr="00377634" w:rsidRDefault="001A5B51" w:rsidP="0018032F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  <w:tr w:rsidR="001A5B51" w:rsidRPr="00377634" w:rsidTr="0018032F">
        <w:tc>
          <w:tcPr>
            <w:tcW w:w="2943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A5B51" w:rsidRPr="00377634" w:rsidRDefault="008C5592" w:rsidP="001803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1A5B51" w:rsidRPr="00377634">
              <w:rPr>
                <w:rFonts w:asciiTheme="minorHAnsi" w:hAnsiTheme="minorHAnsi"/>
                <w:sz w:val="22"/>
                <w:szCs w:val="22"/>
              </w:rPr>
              <w:t>ainteresowania</w:t>
            </w:r>
          </w:p>
        </w:tc>
        <w:sdt>
          <w:sdtPr>
            <w:rPr>
              <w:rFonts w:asciiTheme="minorHAnsi" w:hAnsiTheme="minorHAnsi"/>
            </w:rPr>
            <w:id w:val="-701782704"/>
            <w:showingPlcHdr/>
            <w:text w:multiLine="1"/>
          </w:sdtPr>
          <w:sdtContent>
            <w:tc>
              <w:tcPr>
                <w:tcW w:w="6804" w:type="dxa"/>
                <w:gridSpan w:val="4"/>
                <w:tcBorders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A5B51" w:rsidRPr="00377634" w:rsidRDefault="001A5B51" w:rsidP="0018032F">
                <w:pPr>
                  <w:pStyle w:val="Tekstpodstawowy"/>
                  <w:rPr>
                    <w:rFonts w:asciiTheme="minorHAnsi" w:hAnsiTheme="minorHAnsi"/>
                  </w:rPr>
                </w:pPr>
                <w:r w:rsidRPr="00377634">
                  <w:rPr>
                    <w:rStyle w:val="Tekstzastpczy"/>
                    <w:rFonts w:asciiTheme="minorHAnsi" w:hAnsiTheme="minorHAnsi"/>
                  </w:rPr>
                  <w:t>Kliknij tutaj, aby wprowadzić tekst.</w:t>
                </w:r>
              </w:p>
            </w:tc>
          </w:sdtContent>
        </w:sdt>
      </w:tr>
    </w:tbl>
    <w:p w:rsidR="00B35B0C" w:rsidRPr="00377634" w:rsidRDefault="00B35B0C">
      <w:pPr>
        <w:pStyle w:val="Tekstpodstawowy"/>
        <w:rPr>
          <w:rFonts w:asciiTheme="minorHAnsi" w:hAnsiTheme="minorHAnsi"/>
        </w:rPr>
      </w:pPr>
    </w:p>
    <w:p w:rsidR="007C236B" w:rsidRPr="00377634" w:rsidRDefault="007C236B" w:rsidP="007C236B">
      <w:pPr>
        <w:pStyle w:val="Tekstpodstawowy"/>
        <w:jc w:val="both"/>
        <w:rPr>
          <w:rFonts w:asciiTheme="minorHAnsi" w:hAnsiTheme="minorHAnsi"/>
        </w:rPr>
      </w:pPr>
      <w:r w:rsidRPr="00377634">
        <w:rPr>
          <w:rFonts w:asciiTheme="minorHAnsi" w:hAnsiTheme="minorHAnsi"/>
        </w:rPr>
        <w:t>Uwaga!</w:t>
      </w:r>
    </w:p>
    <w:p w:rsidR="007C236B" w:rsidRPr="00377634" w:rsidRDefault="007C236B" w:rsidP="007C236B">
      <w:pPr>
        <w:pStyle w:val="Tekstpodstawowy"/>
        <w:jc w:val="both"/>
        <w:rPr>
          <w:rFonts w:asciiTheme="minorHAnsi" w:hAnsiTheme="minorHAnsi"/>
        </w:rPr>
      </w:pPr>
      <w:r w:rsidRPr="00377634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staż co do zasady nie jest odpłatny</w:t>
      </w:r>
      <w:r w:rsidRPr="00377634">
        <w:rPr>
          <w:rFonts w:asciiTheme="minorHAnsi" w:hAnsiTheme="minorHAnsi"/>
        </w:rPr>
        <w:t>, chyba że kancelaria przyjmująca stażystę przyjęła inną praktykę,</w:t>
      </w:r>
    </w:p>
    <w:p w:rsidR="007C236B" w:rsidRDefault="007C236B" w:rsidP="007C236B">
      <w:pPr>
        <w:pStyle w:val="Tekstpodstawowy"/>
        <w:jc w:val="both"/>
        <w:rPr>
          <w:rFonts w:asciiTheme="minorHAnsi" w:hAnsiTheme="minorHAnsi"/>
        </w:rPr>
      </w:pPr>
      <w:r w:rsidRPr="00377634">
        <w:rPr>
          <w:rFonts w:asciiTheme="minorHAnsi" w:hAnsiTheme="minorHAnsi"/>
        </w:rPr>
        <w:t>2. od uczestników stażu wymagana jest codzienna frekwencja, chyba że uzgodniono inaczej z kancelarią</w:t>
      </w:r>
      <w:r>
        <w:rPr>
          <w:rFonts w:asciiTheme="minorHAnsi" w:hAnsiTheme="minorHAnsi"/>
        </w:rPr>
        <w:t xml:space="preserve"> przyjmującą stażystę</w:t>
      </w:r>
      <w:r w:rsidRPr="00377634">
        <w:rPr>
          <w:rFonts w:asciiTheme="minorHAnsi" w:hAnsiTheme="minorHAnsi"/>
        </w:rPr>
        <w:t>.</w:t>
      </w:r>
    </w:p>
    <w:p w:rsidR="001A5B51" w:rsidRDefault="001A5B51" w:rsidP="001A5B51">
      <w:pPr>
        <w:pStyle w:val="Tekstpodstawowy"/>
        <w:rPr>
          <w:rFonts w:asciiTheme="minorHAnsi" w:hAnsiTheme="minorHAnsi"/>
        </w:rPr>
      </w:pPr>
    </w:p>
    <w:p w:rsidR="007C236B" w:rsidRDefault="007C236B" w:rsidP="007C236B">
      <w:pPr>
        <w:pStyle w:val="Tekstpodstawowy"/>
        <w:jc w:val="both"/>
        <w:rPr>
          <w:rStyle w:val="Uwydatnienie"/>
          <w:rFonts w:asciiTheme="minorHAnsi" w:hAnsiTheme="minorHAnsi"/>
          <w:i w:val="0"/>
          <w:shd w:val="clear" w:color="auto" w:fill="FFFFFF"/>
        </w:rPr>
      </w:pPr>
      <w:r w:rsidRPr="007C236B">
        <w:rPr>
          <w:rStyle w:val="Uwydatnienie"/>
          <w:rFonts w:asciiTheme="minorHAnsi" w:hAnsiTheme="minorHAnsi"/>
          <w:i w:val="0"/>
          <w:shd w:val="clear" w:color="auto" w:fill="FFFFFF"/>
        </w:rPr>
        <w:t>Wyrażam zgodę na przetwarzanie moich danych osobowych dla potrzeb niezbędnych do realizacji programu stażowego (zgodnie z Ustawą z dnia 29.08.1997 roku o Ochronie Danych Osobowych; tekst jednolity: Dz. U. 2016 r. poz. 922).</w:t>
      </w:r>
    </w:p>
    <w:p w:rsidR="007C236B" w:rsidRPr="00377634" w:rsidRDefault="007C236B" w:rsidP="001A5B51">
      <w:pPr>
        <w:pStyle w:val="Tekstpodstawowy"/>
        <w:rPr>
          <w:rFonts w:asciiTheme="minorHAnsi" w:hAnsiTheme="minorHAnsi"/>
        </w:rPr>
      </w:pPr>
    </w:p>
    <w:p w:rsidR="001A5B51" w:rsidRPr="00377634" w:rsidRDefault="001A5B51">
      <w:pPr>
        <w:pStyle w:val="Tekstpodstawowy"/>
        <w:rPr>
          <w:rFonts w:asciiTheme="minorHAnsi" w:hAnsiTheme="minorHAnsi"/>
        </w:rPr>
      </w:pPr>
    </w:p>
    <w:p w:rsidR="00BD0182" w:rsidRPr="00377634" w:rsidRDefault="00BD0182">
      <w:pPr>
        <w:pStyle w:val="Tekstpodstawowy"/>
        <w:rPr>
          <w:rFonts w:asciiTheme="minorHAnsi" w:hAnsiTheme="minorHAnsi"/>
        </w:rPr>
      </w:pPr>
      <w:r w:rsidRPr="00377634">
        <w:rPr>
          <w:rFonts w:asciiTheme="minorHAnsi" w:hAnsiTheme="minorHAnsi"/>
        </w:rPr>
        <w:t xml:space="preserve">Data </w:t>
      </w:r>
      <w:sdt>
        <w:sdtPr>
          <w:rPr>
            <w:rFonts w:asciiTheme="minorHAnsi" w:hAnsiTheme="minorHAnsi"/>
          </w:rPr>
          <w:id w:val="1462221998"/>
          <w:text/>
        </w:sdtPr>
        <w:sdtContent>
          <w:r w:rsidRPr="00377634">
            <w:rPr>
              <w:rFonts w:asciiTheme="minorHAnsi" w:hAnsiTheme="minorHAnsi"/>
            </w:rPr>
            <w:t>_____________</w:t>
          </w:r>
        </w:sdtContent>
      </w:sdt>
      <w:r w:rsidR="00234373" w:rsidRPr="00377634">
        <w:rPr>
          <w:rFonts w:asciiTheme="minorHAnsi" w:hAnsiTheme="minorHAnsi"/>
        </w:rPr>
        <w:tab/>
      </w:r>
      <w:r w:rsidR="00234373" w:rsidRPr="00377634">
        <w:rPr>
          <w:rFonts w:asciiTheme="minorHAnsi" w:hAnsiTheme="minorHAnsi"/>
        </w:rPr>
        <w:tab/>
      </w:r>
      <w:r w:rsidR="00234373" w:rsidRPr="00377634">
        <w:rPr>
          <w:rFonts w:asciiTheme="minorHAnsi" w:hAnsiTheme="minorHAnsi"/>
        </w:rPr>
        <w:tab/>
      </w:r>
      <w:r w:rsidR="00234373" w:rsidRPr="00377634">
        <w:rPr>
          <w:rFonts w:asciiTheme="minorHAnsi" w:hAnsiTheme="minorHAnsi"/>
        </w:rPr>
        <w:tab/>
      </w:r>
      <w:r w:rsidRPr="00377634">
        <w:rPr>
          <w:rFonts w:asciiTheme="minorHAnsi" w:hAnsiTheme="minorHAnsi"/>
        </w:rPr>
        <w:t xml:space="preserve">Podpis </w:t>
      </w:r>
      <w:sdt>
        <w:sdtPr>
          <w:rPr>
            <w:rFonts w:asciiTheme="minorHAnsi" w:hAnsiTheme="minorHAnsi"/>
          </w:rPr>
          <w:id w:val="509719264"/>
          <w:text/>
        </w:sdtPr>
        <w:sdtContent>
          <w:r w:rsidRPr="00377634">
            <w:rPr>
              <w:rFonts w:asciiTheme="minorHAnsi" w:hAnsiTheme="minorHAnsi"/>
            </w:rPr>
            <w:t>_______________</w:t>
          </w:r>
        </w:sdtContent>
      </w:sdt>
    </w:p>
    <w:p w:rsidR="00BD0182" w:rsidRPr="00377634" w:rsidRDefault="00BD0182">
      <w:pPr>
        <w:pStyle w:val="Tekstpodstawowy"/>
        <w:rPr>
          <w:rFonts w:asciiTheme="minorHAnsi" w:hAnsiTheme="minorHAnsi"/>
        </w:rPr>
      </w:pPr>
    </w:p>
    <w:p w:rsidR="00BD0182" w:rsidRPr="007C236B" w:rsidRDefault="00BD0182">
      <w:pPr>
        <w:pStyle w:val="Tekstpodstawowy"/>
        <w:rPr>
          <w:rFonts w:asciiTheme="minorHAnsi" w:hAnsiTheme="minorHAnsi"/>
        </w:rPr>
      </w:pPr>
    </w:p>
    <w:p w:rsidR="007C236B" w:rsidRPr="007C236B" w:rsidRDefault="007C236B" w:rsidP="007C236B">
      <w:pPr>
        <w:pStyle w:val="Tekstpodstawowy"/>
        <w:jc w:val="both"/>
        <w:rPr>
          <w:rFonts w:asciiTheme="minorHAnsi" w:hAnsiTheme="minorHAnsi"/>
        </w:rPr>
      </w:pPr>
      <w:bookmarkStart w:id="0" w:name="_GoBack"/>
      <w:bookmarkEnd w:id="0"/>
    </w:p>
    <w:p w:rsidR="00BD0182" w:rsidRPr="00377634" w:rsidRDefault="00BD0182">
      <w:pPr>
        <w:pStyle w:val="Tekstpodstawowy"/>
        <w:rPr>
          <w:rStyle w:val="Hipercze"/>
          <w:rFonts w:asciiTheme="minorHAnsi" w:hAnsiTheme="minorHAnsi"/>
        </w:rPr>
      </w:pPr>
      <w:r w:rsidRPr="00377634">
        <w:rPr>
          <w:rFonts w:asciiTheme="minorHAnsi" w:hAnsiTheme="minorHAnsi"/>
        </w:rPr>
        <w:t xml:space="preserve">Uzupełniony formularz prosimy przesłać na adres e-mail: </w:t>
      </w:r>
      <w:r w:rsidR="00D70375" w:rsidRPr="00377634">
        <w:rPr>
          <w:rFonts w:asciiTheme="minorHAnsi" w:hAnsiTheme="minorHAnsi"/>
        </w:rPr>
        <w:fldChar w:fldCharType="begin"/>
      </w:r>
      <w:r w:rsidRPr="00377634">
        <w:rPr>
          <w:rFonts w:asciiTheme="minorHAnsi" w:hAnsiTheme="minorHAnsi"/>
        </w:rPr>
        <w:instrText xml:space="preserve"> HYPERLINK "mailto:komisja.zagraniczna@oirpwarszawa.pl?subject=Staż" </w:instrText>
      </w:r>
      <w:r w:rsidR="00D70375" w:rsidRPr="00377634">
        <w:rPr>
          <w:rFonts w:asciiTheme="minorHAnsi" w:hAnsiTheme="minorHAnsi"/>
        </w:rPr>
        <w:fldChar w:fldCharType="separate"/>
      </w:r>
      <w:r w:rsidRPr="00377634">
        <w:rPr>
          <w:rStyle w:val="Hipercze"/>
          <w:rFonts w:asciiTheme="minorHAnsi" w:hAnsiTheme="minorHAnsi"/>
        </w:rPr>
        <w:t>komisja.zagraniczna@oirpwarszawa.pl</w:t>
      </w:r>
    </w:p>
    <w:p w:rsidR="006D5C12" w:rsidRDefault="00D70375" w:rsidP="007C236B">
      <w:pPr>
        <w:pStyle w:val="Tekstpodstawowy"/>
        <w:rPr>
          <w:rFonts w:asciiTheme="minorHAnsi" w:hAnsiTheme="minorHAnsi"/>
        </w:rPr>
      </w:pPr>
      <w:r w:rsidRPr="00377634">
        <w:rPr>
          <w:rFonts w:asciiTheme="minorHAnsi" w:hAnsiTheme="minorHAnsi"/>
        </w:rPr>
        <w:fldChar w:fldCharType="end"/>
      </w:r>
    </w:p>
    <w:p w:rsidR="007C236B" w:rsidRPr="00377634" w:rsidRDefault="007C236B" w:rsidP="007C236B">
      <w:pPr>
        <w:pStyle w:val="Tekstpodstawowy"/>
        <w:rPr>
          <w:rFonts w:asciiTheme="minorHAnsi" w:hAnsiTheme="minorHAnsi"/>
        </w:rPr>
      </w:pPr>
      <w:r w:rsidRPr="00377634">
        <w:rPr>
          <w:rFonts w:asciiTheme="minorHAnsi" w:hAnsiTheme="minorHAnsi"/>
        </w:rPr>
        <w:t>Do wypełnionego formularza należy załączyć CV ze zdjęciem oraz list motywacyjny</w:t>
      </w:r>
    </w:p>
    <w:p w:rsidR="00B35B0C" w:rsidRPr="00377634" w:rsidRDefault="00B35B0C" w:rsidP="003105AD">
      <w:pPr>
        <w:rPr>
          <w:rFonts w:asciiTheme="minorHAnsi" w:hAnsiTheme="minorHAnsi"/>
          <w:sz w:val="22"/>
          <w:szCs w:val="22"/>
        </w:rPr>
      </w:pPr>
    </w:p>
    <w:sectPr w:rsidR="00B35B0C" w:rsidRPr="00377634" w:rsidSect="003E7125">
      <w:headerReference w:type="default" r:id="rId8"/>
      <w:footerReference w:type="default" r:id="rId9"/>
      <w:pgSz w:w="11907" w:h="16839"/>
      <w:pgMar w:top="1440" w:right="851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46" w:rsidRDefault="005A0746">
      <w:r>
        <w:separator/>
      </w:r>
    </w:p>
  </w:endnote>
  <w:endnote w:type="continuationSeparator" w:id="1">
    <w:p w:rsidR="005A0746" w:rsidRDefault="005A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C" w:rsidRDefault="00B35B0C">
    <w:pPr>
      <w:pStyle w:val="Stopka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Strona </w:t>
    </w:r>
    <w:r w:rsidR="00D70375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D70375">
      <w:rPr>
        <w:b/>
        <w:bCs/>
        <w:sz w:val="20"/>
        <w:szCs w:val="20"/>
      </w:rPr>
      <w:fldChar w:fldCharType="separate"/>
    </w:r>
    <w:r w:rsidR="00596B9F">
      <w:rPr>
        <w:b/>
        <w:bCs/>
        <w:noProof/>
        <w:sz w:val="20"/>
        <w:szCs w:val="20"/>
      </w:rPr>
      <w:t>1</w:t>
    </w:r>
    <w:r w:rsidR="00D70375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z </w:t>
    </w:r>
    <w:r w:rsidR="00D70375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 w:rsidR="00D70375">
      <w:rPr>
        <w:b/>
        <w:bCs/>
        <w:sz w:val="20"/>
        <w:szCs w:val="20"/>
      </w:rPr>
      <w:fldChar w:fldCharType="separate"/>
    </w:r>
    <w:r w:rsidR="00596B9F">
      <w:rPr>
        <w:b/>
        <w:bCs/>
        <w:noProof/>
        <w:sz w:val="20"/>
        <w:szCs w:val="20"/>
      </w:rPr>
      <w:t>2</w:t>
    </w:r>
    <w:r w:rsidR="00D7037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46" w:rsidRDefault="005A0746">
      <w:r>
        <w:separator/>
      </w:r>
    </w:p>
  </w:footnote>
  <w:footnote w:type="continuationSeparator" w:id="1">
    <w:p w:rsidR="005A0746" w:rsidRDefault="005A0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C9" w:rsidRDefault="002E6863" w:rsidP="002E6863">
    <w:pPr>
      <w:pStyle w:val="Nagwek"/>
      <w:ind w:firstLine="720"/>
      <w:jc w:val="center"/>
      <w:rPr>
        <w:rFonts w:asciiTheme="minorHAnsi" w:hAnsiTheme="minorHAnsi" w:cs="Century Gothic"/>
        <w:b/>
        <w:bCs/>
        <w:color w:val="1F497D" w:themeColor="text2"/>
        <w:kern w:val="32"/>
      </w:rPr>
    </w:pPr>
    <w:r>
      <w:rPr>
        <w:rFonts w:asciiTheme="minorHAnsi" w:hAnsiTheme="minorHAnsi" w:cs="Century Gothic"/>
        <w:b/>
        <w:bCs/>
        <w:noProof/>
        <w:color w:val="333399"/>
        <w:kern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0</wp:posOffset>
          </wp:positionV>
          <wp:extent cx="1530350" cy="107886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44C9">
      <w:rPr>
        <w:rFonts w:asciiTheme="minorHAnsi" w:hAnsiTheme="minorHAnsi" w:cs="Century Gothic"/>
        <w:b/>
        <w:bCs/>
        <w:color w:val="1F497D" w:themeColor="text2"/>
        <w:kern w:val="32"/>
      </w:rPr>
      <w:t>FORMULARZ</w:t>
    </w:r>
  </w:p>
  <w:p w:rsidR="00B35B0C" w:rsidRPr="006177C7" w:rsidRDefault="009E30EC" w:rsidP="002E6863">
    <w:pPr>
      <w:pStyle w:val="Nagwek"/>
      <w:ind w:firstLine="720"/>
      <w:jc w:val="center"/>
      <w:rPr>
        <w:rFonts w:asciiTheme="minorHAnsi" w:hAnsiTheme="minorHAnsi"/>
      </w:rPr>
    </w:pPr>
    <w:r w:rsidRPr="006177C7">
      <w:rPr>
        <w:rFonts w:asciiTheme="minorHAnsi" w:hAnsiTheme="minorHAnsi" w:cs="Century Gothic"/>
        <w:b/>
        <w:bCs/>
        <w:color w:val="1F497D" w:themeColor="text2"/>
        <w:kern w:val="32"/>
      </w:rPr>
      <w:t xml:space="preserve">DLA </w:t>
    </w:r>
    <w:r w:rsidR="002E6863">
      <w:rPr>
        <w:rFonts w:asciiTheme="minorHAnsi" w:hAnsiTheme="minorHAnsi" w:cs="Century Gothic"/>
        <w:b/>
        <w:bCs/>
        <w:color w:val="1F497D" w:themeColor="text2"/>
        <w:kern w:val="32"/>
      </w:rPr>
      <w:t>OSOBY</w:t>
    </w:r>
    <w:r w:rsidR="00ED44C9">
      <w:rPr>
        <w:rFonts w:asciiTheme="minorHAnsi" w:hAnsiTheme="minorHAnsi" w:cs="Century Gothic"/>
        <w:b/>
        <w:bCs/>
        <w:color w:val="1F497D" w:themeColor="text2"/>
        <w:kern w:val="32"/>
      </w:rPr>
      <w:t xml:space="preserve"> UBIEGAJACEJ</w:t>
    </w:r>
    <w:r w:rsidR="001C7309">
      <w:rPr>
        <w:rFonts w:asciiTheme="minorHAnsi" w:hAnsiTheme="minorHAnsi" w:cs="Century Gothic"/>
        <w:b/>
        <w:bCs/>
        <w:color w:val="1F497D" w:themeColor="text2"/>
        <w:kern w:val="32"/>
      </w:rPr>
      <w:t xml:space="preserve"> SIĘ O STAŻ</w:t>
    </w:r>
    <w:r w:rsidR="004B453D">
      <w:rPr>
        <w:rFonts w:asciiTheme="minorHAnsi" w:hAnsiTheme="minorHAnsi" w:cs="Century Gothic"/>
        <w:b/>
        <w:bCs/>
        <w:color w:val="1F497D" w:themeColor="text2"/>
        <w:kern w:val="32"/>
      </w:rPr>
      <w:t xml:space="preserve"> ZAGRANICZNY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B69"/>
    <w:multiLevelType w:val="hybridMultilevel"/>
    <w:tmpl w:val="2A3A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4907"/>
    <w:multiLevelType w:val="hybridMultilevel"/>
    <w:tmpl w:val="2A3A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38E"/>
    <w:multiLevelType w:val="hybridMultilevel"/>
    <w:tmpl w:val="1C100F52"/>
    <w:lvl w:ilvl="0" w:tplc="9192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F2496"/>
    <w:rsid w:val="0009001C"/>
    <w:rsid w:val="00160DC0"/>
    <w:rsid w:val="0018032F"/>
    <w:rsid w:val="001A5B51"/>
    <w:rsid w:val="001C7309"/>
    <w:rsid w:val="00234373"/>
    <w:rsid w:val="002755F2"/>
    <w:rsid w:val="002E6863"/>
    <w:rsid w:val="003105AD"/>
    <w:rsid w:val="00377634"/>
    <w:rsid w:val="00380716"/>
    <w:rsid w:val="003E7125"/>
    <w:rsid w:val="004B453D"/>
    <w:rsid w:val="00583F1B"/>
    <w:rsid w:val="00596A50"/>
    <w:rsid w:val="00596B9F"/>
    <w:rsid w:val="005A0746"/>
    <w:rsid w:val="005A5590"/>
    <w:rsid w:val="005D6EB6"/>
    <w:rsid w:val="005F464E"/>
    <w:rsid w:val="006177C7"/>
    <w:rsid w:val="006D5C12"/>
    <w:rsid w:val="007123CB"/>
    <w:rsid w:val="007C236B"/>
    <w:rsid w:val="008C5592"/>
    <w:rsid w:val="008F28C1"/>
    <w:rsid w:val="00914FB0"/>
    <w:rsid w:val="009A17D1"/>
    <w:rsid w:val="009E30EC"/>
    <w:rsid w:val="009F2496"/>
    <w:rsid w:val="00A83EF3"/>
    <w:rsid w:val="00B3021B"/>
    <w:rsid w:val="00B35B0C"/>
    <w:rsid w:val="00BD0182"/>
    <w:rsid w:val="00BF3036"/>
    <w:rsid w:val="00C50CFC"/>
    <w:rsid w:val="00C74136"/>
    <w:rsid w:val="00D70375"/>
    <w:rsid w:val="00DC6823"/>
    <w:rsid w:val="00EC2BF3"/>
    <w:rsid w:val="00ED44C9"/>
    <w:rsid w:val="00EF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03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0375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70375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0375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D70375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sid w:val="00D70375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rsid w:val="00D70375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sid w:val="00D70375"/>
    <w:rPr>
      <w:rFonts w:ascii="Tahoma" w:hAnsi="Tahoma" w:cs="Tahoma"/>
      <w:sz w:val="16"/>
      <w:szCs w:val="16"/>
    </w:rPr>
  </w:style>
  <w:style w:type="table" w:customStyle="1" w:styleId="Tabela">
    <w:name w:val="Tabela"/>
    <w:semiHidden/>
    <w:rsid w:val="00D7037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rsid w:val="00D7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177C7"/>
    <w:rPr>
      <w:color w:val="808080"/>
    </w:rPr>
  </w:style>
  <w:style w:type="character" w:styleId="Hipercze">
    <w:name w:val="Hyperlink"/>
    <w:basedOn w:val="Domylnaczcionkaakapitu"/>
    <w:rsid w:val="00BD01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55F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C23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77C7"/>
    <w:rPr>
      <w:color w:val="808080"/>
    </w:rPr>
  </w:style>
  <w:style w:type="character" w:styleId="Hipercze">
    <w:name w:val="Hyperlink"/>
    <w:basedOn w:val="Domylnaczcionkaakapitu"/>
    <w:rsid w:val="00BD01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55F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C23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lina.mika\AppData\Roaming\Microsoft\Szablony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E2AB04CA7F4DC09042EF00C692C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4AF7E-0E97-4AEB-9AB7-1F238AA56764}"/>
      </w:docPartPr>
      <w:docPartBody>
        <w:p w:rsidR="00705A0D" w:rsidRDefault="00687C72" w:rsidP="00687C72">
          <w:pPr>
            <w:pStyle w:val="35E2AB04CA7F4DC09042EF00C692C4BE4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F2CBF8B74CB3BF4F7C169109E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D7A6D-25F7-4729-84C9-80628535F9AB}"/>
      </w:docPartPr>
      <w:docPartBody>
        <w:p w:rsidR="00687C72" w:rsidRDefault="00687C72" w:rsidP="00687C72">
          <w:pPr>
            <w:pStyle w:val="E3A2F2CBF8B74CB3BF4F7C169109E13B1"/>
          </w:pPr>
          <w:r w:rsidRPr="00E94D6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2133554AE94AE89B7043E82128C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E947A-B970-4441-B95A-A8AEADB8DE7D}"/>
      </w:docPartPr>
      <w:docPartBody>
        <w:p w:rsidR="00D40633" w:rsidRDefault="0033534A" w:rsidP="0033534A">
          <w:pPr>
            <w:pStyle w:val="602133554AE94AE89B7043E82128C21A"/>
          </w:pPr>
          <w:r w:rsidRPr="004A4D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540D"/>
    <w:rsid w:val="0033534A"/>
    <w:rsid w:val="00687C72"/>
    <w:rsid w:val="00705A0D"/>
    <w:rsid w:val="0078123A"/>
    <w:rsid w:val="008A540D"/>
    <w:rsid w:val="008B5E6E"/>
    <w:rsid w:val="009B5E33"/>
    <w:rsid w:val="009E7030"/>
    <w:rsid w:val="00C37730"/>
    <w:rsid w:val="00D4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534A"/>
    <w:rPr>
      <w:color w:val="808080"/>
    </w:rPr>
  </w:style>
  <w:style w:type="paragraph" w:customStyle="1" w:styleId="32718A80CA194599BCF711A6F3E826BE">
    <w:name w:val="32718A80CA194599BCF711A6F3E826BE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2AB04CA7F4DC09042EF00C692C4BE">
    <w:name w:val="35E2AB04CA7F4DC09042EF00C692C4BE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">
    <w:name w:val="F3D7B14856644CF680632966BF13E31B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">
    <w:name w:val="A452C43B19714469844E4C8AF6DEE8C3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">
    <w:name w:val="EB919C9D96E94C8886A38BE9C2751643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E8009E5CA04D658DE5A95255451223">
    <w:name w:val="6CE8009E5CA04D658DE5A95255451223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71ED5173AC489F977AF0ED9750F4DC">
    <w:name w:val="6B71ED5173AC489F977AF0ED9750F4DC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BC237EA1EA45D79420A76516691EEF">
    <w:name w:val="DABC237EA1EA45D79420A76516691EEF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8011D9A77A4AB1A60E3940271B77D7">
    <w:name w:val="AB8011D9A77A4AB1A60E3940271B77D7"/>
    <w:rsid w:val="008A54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718A80CA194599BCF711A6F3E826BE1">
    <w:name w:val="32718A80CA194599BCF711A6F3E826BE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2AB04CA7F4DC09042EF00C692C4BE1">
    <w:name w:val="35E2AB04CA7F4DC09042EF00C692C4BE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1">
    <w:name w:val="F3D7B14856644CF680632966BF13E31B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1">
    <w:name w:val="A452C43B19714469844E4C8AF6DEE8C3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1">
    <w:name w:val="EB919C9D96E94C8886A38BE9C2751643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E8009E5CA04D658DE5A952554512231">
    <w:name w:val="6CE8009E5CA04D658DE5A95255451223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71ED5173AC489F977AF0ED9750F4DC1">
    <w:name w:val="6B71ED5173AC489F977AF0ED9750F4DC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BC237EA1EA45D79420A76516691EEF1">
    <w:name w:val="DABC237EA1EA45D79420A76516691EEF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8011D9A77A4AB1A60E3940271B77D71">
    <w:name w:val="AB8011D9A77A4AB1A60E3940271B77D71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EC85CE73F9465987907D3181450090">
    <w:name w:val="63EC85CE73F9465987907D3181450090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A3E85C310049E8887F9F3C29F257D5">
    <w:name w:val="AAA3E85C310049E8887F9F3C29F257D5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0085F2195541C09CF29592DFD624FB">
    <w:name w:val="A30085F2195541C09CF29592DFD624FB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AA7A4466B4C94827816E8980C8784">
    <w:name w:val="98FAA7A4466B4C94827816E8980C8784"/>
    <w:rsid w:val="00705A0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718A80CA194599BCF711A6F3E826BE2">
    <w:name w:val="32718A80CA194599BCF711A6F3E826BE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E2AB04CA7F4DC09042EF00C692C4BE2">
    <w:name w:val="35E2AB04CA7F4DC09042EF00C692C4BE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2">
    <w:name w:val="F3D7B14856644CF680632966BF13E31B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2">
    <w:name w:val="A452C43B19714469844E4C8AF6DEE8C3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2">
    <w:name w:val="EB919C9D96E94C8886A38BE9C2751643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71ED5173AC489F977AF0ED9750F4DC2">
    <w:name w:val="6B71ED5173AC489F977AF0ED9750F4DC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BC237EA1EA45D79420A76516691EEF2">
    <w:name w:val="DABC237EA1EA45D79420A76516691EEF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8011D9A77A4AB1A60E3940271B77D72">
    <w:name w:val="AB8011D9A77A4AB1A60E3940271B77D7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EC85CE73F9465987907D31814500901">
    <w:name w:val="63EC85CE73F9465987907D31814500901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4007E7695B447DA24A8F89130DD570">
    <w:name w:val="BA4007E7695B447DA24A8F89130DD570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63068CA1F748F3BB4FD5830D015325">
    <w:name w:val="EA63068CA1F748F3BB4FD5830D015325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D6D62FC6DA4F9FAC596974F7749CE2">
    <w:name w:val="DCD6D62FC6DA4F9FAC596974F7749CE2"/>
    <w:rsid w:val="009E703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80519E1573461C846306D3F2C45AEA">
    <w:name w:val="7480519E1573461C846306D3F2C45AEA"/>
    <w:rsid w:val="008B5E6E"/>
  </w:style>
  <w:style w:type="paragraph" w:customStyle="1" w:styleId="5AC18CE51AE74D6F83A31B620101B919">
    <w:name w:val="5AC18CE51AE74D6F83A31B620101B919"/>
    <w:rsid w:val="008B5E6E"/>
  </w:style>
  <w:style w:type="paragraph" w:customStyle="1" w:styleId="C5999B4B23214CAEBF28B2399A2B6CF6">
    <w:name w:val="C5999B4B23214CAEBF28B2399A2B6CF6"/>
    <w:rsid w:val="008B5E6E"/>
  </w:style>
  <w:style w:type="paragraph" w:customStyle="1" w:styleId="E2E84A24D76A46F48CC34B0BF0FAC2A4">
    <w:name w:val="E2E84A24D76A46F48CC34B0BF0FAC2A4"/>
    <w:rsid w:val="008B5E6E"/>
  </w:style>
  <w:style w:type="paragraph" w:customStyle="1" w:styleId="EF7645F03D4F481A8555A17B1210F470">
    <w:name w:val="EF7645F03D4F481A8555A17B1210F470"/>
    <w:rsid w:val="008B5E6E"/>
  </w:style>
  <w:style w:type="paragraph" w:customStyle="1" w:styleId="D0AF18BB251D4A8CA53837596918D51B">
    <w:name w:val="D0AF18BB251D4A8CA53837596918D51B"/>
    <w:rsid w:val="008B5E6E"/>
  </w:style>
  <w:style w:type="paragraph" w:customStyle="1" w:styleId="CB60119A9A494C808B179EEC792F693A">
    <w:name w:val="CB60119A9A494C808B179EEC792F693A"/>
    <w:rsid w:val="008B5E6E"/>
  </w:style>
  <w:style w:type="paragraph" w:customStyle="1" w:styleId="3E29DB5128214FFF83FE934546480C38">
    <w:name w:val="3E29DB5128214FFF83FE934546480C38"/>
    <w:rsid w:val="008B5E6E"/>
  </w:style>
  <w:style w:type="paragraph" w:customStyle="1" w:styleId="DBA1D31EF6A64B02A3B94C4F5BB497E2">
    <w:name w:val="DBA1D31EF6A64B02A3B94C4F5BB497E2"/>
    <w:rsid w:val="008B5E6E"/>
  </w:style>
  <w:style w:type="paragraph" w:customStyle="1" w:styleId="C42D4BAC1C3C4607ADE36161C7F76BE2">
    <w:name w:val="C42D4BAC1C3C4607ADE36161C7F76BE2"/>
    <w:rsid w:val="008B5E6E"/>
  </w:style>
  <w:style w:type="paragraph" w:customStyle="1" w:styleId="D2CBEE46B4004E3D8BA7ACF2882BE97C">
    <w:name w:val="D2CBEE46B4004E3D8BA7ACF2882BE97C"/>
    <w:rsid w:val="008B5E6E"/>
  </w:style>
  <w:style w:type="paragraph" w:customStyle="1" w:styleId="B3C4F38767B64D4697FE43C0B505DDD1">
    <w:name w:val="B3C4F38767B64D4697FE43C0B505DDD1"/>
    <w:rsid w:val="008B5E6E"/>
  </w:style>
  <w:style w:type="paragraph" w:customStyle="1" w:styleId="8C5F1BDCBB23430691F7258F1D959751">
    <w:name w:val="8C5F1BDCBB23430691F7258F1D959751"/>
    <w:rsid w:val="008B5E6E"/>
  </w:style>
  <w:style w:type="paragraph" w:customStyle="1" w:styleId="73F1CE4E59034D3FA387D387F32C0F4C">
    <w:name w:val="73F1CE4E59034D3FA387D387F32C0F4C"/>
    <w:rsid w:val="008B5E6E"/>
  </w:style>
  <w:style w:type="paragraph" w:customStyle="1" w:styleId="9A0C7328069A4A6BA50CDF6B0DF9ABB2">
    <w:name w:val="9A0C7328069A4A6BA50CDF6B0DF9ABB2"/>
    <w:rsid w:val="008B5E6E"/>
  </w:style>
  <w:style w:type="paragraph" w:customStyle="1" w:styleId="B548A040275D406EB785A15BFE182838">
    <w:name w:val="B548A040275D406EB785A15BFE182838"/>
    <w:rsid w:val="008B5E6E"/>
  </w:style>
  <w:style w:type="paragraph" w:customStyle="1" w:styleId="5030DBDA6A1D4F6DBE1FDD8430203D7C">
    <w:name w:val="5030DBDA6A1D4F6DBE1FDD8430203D7C"/>
    <w:rsid w:val="008B5E6E"/>
  </w:style>
  <w:style w:type="paragraph" w:customStyle="1" w:styleId="70866FBDC08C4CF4A4B74F02406527AA">
    <w:name w:val="70866FBDC08C4CF4A4B74F02406527AA"/>
    <w:rsid w:val="008B5E6E"/>
  </w:style>
  <w:style w:type="paragraph" w:customStyle="1" w:styleId="B347CC23461B46A5A0E6969964B85EBC">
    <w:name w:val="B347CC23461B46A5A0E6969964B85EBC"/>
    <w:rsid w:val="008B5E6E"/>
  </w:style>
  <w:style w:type="paragraph" w:customStyle="1" w:styleId="6C06E97A1D7E46DD9CDD456C6D9C0179">
    <w:name w:val="6C06E97A1D7E46DD9CDD456C6D9C0179"/>
    <w:rsid w:val="008B5E6E"/>
  </w:style>
  <w:style w:type="paragraph" w:customStyle="1" w:styleId="35E2AB04CA7F4DC09042EF00C692C4BE3">
    <w:name w:val="35E2AB04CA7F4DC09042EF00C692C4BE3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A2F2CBF8B74CB3BF4F7C169109E13B">
    <w:name w:val="E3A2F2CBF8B74CB3BF4F7C169109E13B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3">
    <w:name w:val="F3D7B14856644CF680632966BF13E31B3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3">
    <w:name w:val="A452C43B19714469844E4C8AF6DEE8C33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3">
    <w:name w:val="EB919C9D96E94C8886A38BE9C27516433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6E09379ED44FD89221013FA0285B2E">
    <w:name w:val="906E09379ED44FD89221013FA0285B2E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CB9AB575C743E1B429E1735542EEE0">
    <w:name w:val="A0CB9AB575C743E1B429E1735542EEE0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451C3547DE4B21911E8E0591FBB255">
    <w:name w:val="8F451C3547DE4B21911E8E0591FBB255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0C7328069A4A6BA50CDF6B0DF9ABB21">
    <w:name w:val="9A0C7328069A4A6BA50CDF6B0DF9ABB21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48A040275D406EB785A15BFE1828381">
    <w:name w:val="B548A040275D406EB785A15BFE1828381"/>
    <w:rsid w:val="008B5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0DBDA6A1D4F6DBE1FDD8430203D7C1">
    <w:name w:val="5030DBDA6A1D4F6DBE1FDD8430203D7C1"/>
    <w:rsid w:val="008B5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66FBDC08C4CF4A4B74F02406527AA1">
    <w:name w:val="70866FBDC08C4CF4A4B74F02406527AA1"/>
    <w:rsid w:val="008B5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7CC23461B46A5A0E6969964B85EBC1">
    <w:name w:val="B347CC23461B46A5A0E6969964B85EBC1"/>
    <w:rsid w:val="008B5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6E97A1D7E46DD9CDD456C6D9C01791">
    <w:name w:val="6C06E97A1D7E46DD9CDD456C6D9C01791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249FF01ED54505A249CC3E34CD8C67">
    <w:name w:val="2E249FF01ED54505A249CC3E34CD8C67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9E4B564AE4885823280E89771650F">
    <w:name w:val="6359E4B564AE4885823280E89771650F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B409675C4F4F01AD74DF4ABFF16EEC">
    <w:name w:val="F8B409675C4F4F01AD74DF4ABFF16EEC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A0AB9A05E44B1BB576F0C2580EEE2D">
    <w:name w:val="98A0AB9A05E44B1BB576F0C2580EEE2D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76E511FDF4DDB80F15A6B94749970">
    <w:name w:val="92276E511FDF4DDB80F15A6B94749970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3E5E5467C8C42AB2888BB4EB9">
    <w:name w:val="27CE99F3E5E5467C8C42AB2888BB4EB9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7134BC950140C487E9CB622C6A4989">
    <w:name w:val="637134BC950140C487E9CB622C6A4989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25377944F84E669A075C38C553EFF1">
    <w:name w:val="9825377944F84E669A075C38C553EFF1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46010E59DA4AAA997792F207B3CCC8">
    <w:name w:val="1B46010E59DA4AAA997792F207B3CCC8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4F47BAF42C48D6AAA2142CB91DD2FB">
    <w:name w:val="284F47BAF42C48D6AAA2142CB91DD2FB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1019BB81A462D90C27046503112B4">
    <w:name w:val="00B1019BB81A462D90C27046503112B4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2CCF8513CA4D4C9564227744ADE83B">
    <w:name w:val="752CCF8513CA4D4C9564227744ADE83B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5769E4765845F2BFAFDCFBFD98C578">
    <w:name w:val="3C5769E4765845F2BFAFDCFBFD98C578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81F4799ED942FAA395CFE1B647D2C1">
    <w:name w:val="DD81F4799ED942FAA395CFE1B647D2C1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B622348A4D46A89E1FC3F559EC615B">
    <w:name w:val="5BB622348A4D46A89E1FC3F559EC615B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4CE73333934228B13B3B04FB974EA5">
    <w:name w:val="F24CE73333934228B13B3B04FB974EA5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7D4C802D144038A4F43295D4C421EA">
    <w:name w:val="277D4C802D144038A4F43295D4C421EA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8B7B92DF81465F8D248591F3215A3B">
    <w:name w:val="D08B7B92DF81465F8D248591F3215A3B"/>
    <w:rsid w:val="008B5E6E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5C02174D44AB9BA6A42F690E3E560">
    <w:name w:val="BF75C02174D44AB9BA6A42F690E3E560"/>
    <w:rsid w:val="008B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D3827ABB74ECB8D73451A7452DC50">
    <w:name w:val="8B8D3827ABB74ECB8D73451A7452DC50"/>
    <w:rsid w:val="008B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F373EF4C4FECB2E63DB5580FE58D">
    <w:name w:val="7A30F373EF4C4FECB2E63DB5580FE58D"/>
    <w:rsid w:val="008B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ADDE67964A99B065574894106005">
    <w:name w:val="D8F3ADDE67964A99B065574894106005"/>
    <w:rsid w:val="008B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425189D94ABEAECBD0EFDE57EA23">
    <w:name w:val="E2B7425189D94ABEAECBD0EFDE57EA23"/>
    <w:rsid w:val="008B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6F6AE6C84542BF33FFF2E4C24F6C">
    <w:name w:val="C4C16F6AE6C84542BF33FFF2E4C24F6C"/>
    <w:rsid w:val="008B5E6E"/>
  </w:style>
  <w:style w:type="paragraph" w:customStyle="1" w:styleId="97FF178D873942BBB0FFE3D64590029F">
    <w:name w:val="97FF178D873942BBB0FFE3D64590029F"/>
    <w:rsid w:val="008B5E6E"/>
  </w:style>
  <w:style w:type="paragraph" w:customStyle="1" w:styleId="976C4B91F4284A5AB56C693E25B5ADC0">
    <w:name w:val="976C4B91F4284A5AB56C693E25B5ADC0"/>
    <w:rsid w:val="008B5E6E"/>
  </w:style>
  <w:style w:type="paragraph" w:customStyle="1" w:styleId="35E2AB04CA7F4DC09042EF00C692C4BE4">
    <w:name w:val="35E2AB04CA7F4DC09042EF00C692C4BE4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A2F2CBF8B74CB3BF4F7C169109E13B1">
    <w:name w:val="E3A2F2CBF8B74CB3BF4F7C169109E13B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D7B14856644CF680632966BF13E31B4">
    <w:name w:val="F3D7B14856644CF680632966BF13E31B4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2C43B19714469844E4C8AF6DEE8C34">
    <w:name w:val="A452C43B19714469844E4C8AF6DEE8C34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919C9D96E94C8886A38BE9C27516434">
    <w:name w:val="EB919C9D96E94C8886A38BE9C27516434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6E09379ED44FD89221013FA0285B2E1">
    <w:name w:val="906E09379ED44FD89221013FA0285B2E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0F21D7C3C4B05B80192F9EE6E1636">
    <w:name w:val="8D40F21D7C3C4B05B80192F9EE6E1636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451C3547DE4B21911E8E0591FBB2551">
    <w:name w:val="8F451C3547DE4B21911E8E0591FBB255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0C7328069A4A6BA50CDF6B0DF9ABB22">
    <w:name w:val="9A0C7328069A4A6BA50CDF6B0DF9ABB22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48A040275D406EB785A15BFE1828382">
    <w:name w:val="B548A040275D406EB785A15BFE1828382"/>
    <w:rsid w:val="00687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0DBDA6A1D4F6DBE1FDD8430203D7C2">
    <w:name w:val="5030DBDA6A1D4F6DBE1FDD8430203D7C2"/>
    <w:rsid w:val="00687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66FBDC08C4CF4A4B74F02406527AA2">
    <w:name w:val="70866FBDC08C4CF4A4B74F02406527AA2"/>
    <w:rsid w:val="00687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7CC23461B46A5A0E6969964B85EBC2">
    <w:name w:val="B347CC23461B46A5A0E6969964B85EBC2"/>
    <w:rsid w:val="00687C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6E97A1D7E46DD9CDD456C6D9C01792">
    <w:name w:val="6C06E97A1D7E46DD9CDD456C6D9C01792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249FF01ED54505A249CC3E34CD8C671">
    <w:name w:val="2E249FF01ED54505A249CC3E34CD8C67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9E4B564AE4885823280E89771650F1">
    <w:name w:val="6359E4B564AE4885823280E89771650F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B409675C4F4F01AD74DF4ABFF16EEC1">
    <w:name w:val="F8B409675C4F4F01AD74DF4ABFF16EEC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A0AB9A05E44B1BB576F0C2580EEE2D1">
    <w:name w:val="98A0AB9A05E44B1BB576F0C2580EEE2D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276E511FDF4DDB80F15A6B947499701">
    <w:name w:val="92276E511FDF4DDB80F15A6B94749970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3E5E5467C8C42AB2888BB4EB91">
    <w:name w:val="27CE99F3E5E5467C8C42AB2888BB4EB9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7134BC950140C487E9CB622C6A49891">
    <w:name w:val="637134BC950140C487E9CB622C6A4989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25377944F84E669A075C38C553EFF11">
    <w:name w:val="9825377944F84E669A075C38C553EFF1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46010E59DA4AAA997792F207B3CCC81">
    <w:name w:val="1B46010E59DA4AAA997792F207B3CCC8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4F47BAF42C48D6AAA2142CB91DD2FB1">
    <w:name w:val="284F47BAF42C48D6AAA2142CB91DD2FB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1019BB81A462D90C27046503112B41">
    <w:name w:val="00B1019BB81A462D90C27046503112B4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2CCF8513CA4D4C9564227744ADE83B1">
    <w:name w:val="752CCF8513CA4D4C9564227744ADE83B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5769E4765845F2BFAFDCFBFD98C5781">
    <w:name w:val="3C5769E4765845F2BFAFDCFBFD98C578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81F4799ED942FAA395CFE1B647D2C11">
    <w:name w:val="DD81F4799ED942FAA395CFE1B647D2C1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B622348A4D46A89E1FC3F559EC615B1">
    <w:name w:val="5BB622348A4D46A89E1FC3F559EC615B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4CE73333934228B13B3B04FB974EA51">
    <w:name w:val="F24CE73333934228B13B3B04FB974EA5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7D4C802D144038A4F43295D4C421EA1">
    <w:name w:val="277D4C802D144038A4F43295D4C421EA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8B7B92DF81465F8D248591F3215A3B1">
    <w:name w:val="D08B7B92DF81465F8D248591F3215A3B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5C02174D44AB9BA6A42F690E3E5601">
    <w:name w:val="BF75C02174D44AB9BA6A42F690E3E5601"/>
    <w:rsid w:val="0068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D3827ABB74ECB8D73451A7452DC501">
    <w:name w:val="8B8D3827ABB74ECB8D73451A7452DC501"/>
    <w:rsid w:val="0068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F373EF4C4FECB2E63DB5580FE58D1">
    <w:name w:val="7A30F373EF4C4FECB2E63DB5580FE58D1"/>
    <w:rsid w:val="0068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3ADDE67964A99B0655748941060051">
    <w:name w:val="D8F3ADDE67964A99B0655748941060051"/>
    <w:rsid w:val="0068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7425189D94ABEAECBD0EFDE57EA231">
    <w:name w:val="E2B7425189D94ABEAECBD0EFDE57EA231"/>
    <w:rsid w:val="0068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75833463B4176A13DE04CC9A77B13">
    <w:name w:val="94075833463B4176A13DE04CC9A77B13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7CF26C126648E0A949582D0450D2AB">
    <w:name w:val="1A7CF26C126648E0A949582D0450D2AB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32902FD49741E0AD181F25DE46BC78">
    <w:name w:val="1F32902FD49741E0AD181F25DE46BC78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FF178D873942BBB0FFE3D64590029F1">
    <w:name w:val="97FF178D873942BBB0FFE3D64590029F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6C4B91F4284A5AB56C693E25B5ADC01">
    <w:name w:val="976C4B91F4284A5AB56C693E25B5ADC0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29A54C9EE8446D8E511CC01D511145">
    <w:name w:val="4729A54C9EE8446D8E511CC01D511145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5BA0B8A4B94A4DBEDAD7F8C85BA370">
    <w:name w:val="B35BA0B8A4B94A4DBEDAD7F8C85BA370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39AF74EA5D499DBEA073D82958732C">
    <w:name w:val="0E39AF74EA5D499DBEA073D82958732C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3EA6548F544B65AA4C725D64063BA9">
    <w:name w:val="F63EA6548F544B65AA4C725D64063BA9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574E873CF349BEBEB6BBA3BB009613">
    <w:name w:val="E9574E873CF349BEBEB6BBA3BB009613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AA87C2D7FD4A9E88B3FE5BB5C52ABA">
    <w:name w:val="BBAA87C2D7FD4A9E88B3FE5BB5C52ABA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009273EDD24D78A63CF29841742411">
    <w:name w:val="F4009273EDD24D78A63CF29841742411"/>
    <w:rsid w:val="00687C7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1599D015C947AC950B5D8E27B5B3FB">
    <w:name w:val="721599D015C947AC950B5D8E27B5B3FB"/>
    <w:rsid w:val="0033534A"/>
  </w:style>
  <w:style w:type="paragraph" w:customStyle="1" w:styleId="602133554AE94AE89B7043E82128C21A">
    <w:name w:val="602133554AE94AE89B7043E82128C21A"/>
    <w:rsid w:val="0033534A"/>
  </w:style>
  <w:style w:type="paragraph" w:customStyle="1" w:styleId="05E67D06B7B04C2D9B99956F1F93DE93">
    <w:name w:val="05E67D06B7B04C2D9B99956F1F93DE93"/>
    <w:rsid w:val="003353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8FCE-4283-43AA-91B3-58CD4FC0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Mika</dc:creator>
  <cp:lastModifiedBy>Daria</cp:lastModifiedBy>
  <cp:revision>2</cp:revision>
  <cp:lastPrinted>2017-04-27T13:17:00Z</cp:lastPrinted>
  <dcterms:created xsi:type="dcterms:W3CDTF">2017-10-17T06:42:00Z</dcterms:created>
  <dcterms:modified xsi:type="dcterms:W3CDTF">2017-10-17T06:42:00Z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