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EC" w:rsidRDefault="00E30807" w:rsidP="009E30EC">
      <w:pPr>
        <w:pStyle w:val="Tekstpodstawowy2"/>
        <w:jc w:val="right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.7pt;margin-top:20.3pt;width:97.7pt;height:90.45pt;z-index:-25165875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5EsAIAALk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" filled="f" stroked="f">
            <v:textbox style="mso-fit-shape-to-text:t">
              <w:txbxContent>
                <w:p w:rsidR="00B35B0C" w:rsidRDefault="009F249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30836" cy="107632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djęcie paszportowe z klucza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93" cy="1076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9E30EC" w:rsidRDefault="009E30EC" w:rsidP="009E30EC">
      <w:pPr>
        <w:pStyle w:val="Tekstpodstawowy2"/>
        <w:jc w:val="right"/>
        <w:rPr>
          <w:lang w:val="en-US"/>
        </w:rPr>
      </w:pPr>
    </w:p>
    <w:p w:rsidR="009E30EC" w:rsidRDefault="009E30EC" w:rsidP="009E30EC">
      <w:pPr>
        <w:pStyle w:val="Tekstpodstawowy2"/>
        <w:jc w:val="right"/>
        <w:rPr>
          <w:lang w:val="en-US"/>
        </w:rPr>
      </w:pPr>
    </w:p>
    <w:p w:rsidR="009E30EC" w:rsidRDefault="009E30EC" w:rsidP="009E30EC">
      <w:pPr>
        <w:pStyle w:val="Tekstpodstawowy2"/>
        <w:jc w:val="right"/>
        <w:rPr>
          <w:lang w:val="en-US"/>
        </w:rPr>
      </w:pPr>
    </w:p>
    <w:p w:rsidR="009E30EC" w:rsidRDefault="009E30EC" w:rsidP="00B24D27">
      <w:pPr>
        <w:pStyle w:val="Tekstpodstawowy2"/>
        <w:ind w:left="0"/>
        <w:jc w:val="both"/>
        <w:rPr>
          <w:noProof/>
          <w:lang w:val="en-US"/>
        </w:rPr>
      </w:pPr>
    </w:p>
    <w:p w:rsidR="00B35B0C" w:rsidRPr="00CE1C17" w:rsidRDefault="00B35B0C">
      <w:pPr>
        <w:pStyle w:val="Tekstpodstawowy"/>
        <w:rPr>
          <w:rFonts w:asciiTheme="minorHAnsi" w:hAnsiTheme="minorHAnsi"/>
          <w:lang w:val="en-US"/>
        </w:rPr>
      </w:pPr>
    </w:p>
    <w:tbl>
      <w:tblPr>
        <w:tblStyle w:val="Tabelazkratkami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768"/>
        <w:gridCol w:w="4755"/>
      </w:tblGrid>
      <w:tr w:rsidR="00B35B0C" w:rsidRPr="00CE1C17" w:rsidTr="006177C7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35B0C" w:rsidRPr="00CE1C17" w:rsidRDefault="00B35B0C">
            <w:pPr>
              <w:pStyle w:val="Nagwek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n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azwa kancelari</w:t>
            </w:r>
            <w:r w:rsidR="00A83EF3" w:rsidRPr="00CE1C1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sdt>
          <w:sdtPr>
            <w:rPr>
              <w:rFonts w:asciiTheme="minorHAnsi" w:hAnsiTheme="minorHAnsi"/>
            </w:rPr>
            <w:id w:val="-1776086481"/>
            <w:placeholder>
              <w:docPart w:val="32718A80CA194599BCF711A6F3E826BE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8F28C1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a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dres</w:t>
            </w:r>
          </w:p>
        </w:tc>
        <w:sdt>
          <w:sdtPr>
            <w:rPr>
              <w:rFonts w:asciiTheme="minorHAnsi" w:hAnsiTheme="minorHAnsi"/>
            </w:rPr>
            <w:id w:val="815081097"/>
            <w:placeholder>
              <w:docPart w:val="35E2AB04CA7F4DC09042EF00C692C4BE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8F28C1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n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umer telefonu</w:t>
            </w:r>
          </w:p>
        </w:tc>
        <w:sdt>
          <w:sdtPr>
            <w:rPr>
              <w:rFonts w:asciiTheme="minorHAnsi" w:hAnsiTheme="minorHAnsi"/>
            </w:rPr>
            <w:id w:val="107396031"/>
            <w:placeholder>
              <w:docPart w:val="F3D7B14856644CF680632966BF13E31B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8F28C1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f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ax</w:t>
            </w:r>
          </w:p>
        </w:tc>
        <w:sdt>
          <w:sdtPr>
            <w:rPr>
              <w:rFonts w:asciiTheme="minorHAnsi" w:hAnsiTheme="minorHAnsi"/>
            </w:rPr>
            <w:id w:val="33322287"/>
            <w:placeholder>
              <w:docPart w:val="A452C43B19714469844E4C8AF6DEE8C3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e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-mail</w:t>
            </w:r>
          </w:p>
        </w:tc>
        <w:sdt>
          <w:sdtPr>
            <w:rPr>
              <w:rFonts w:asciiTheme="minorHAnsi" w:hAnsiTheme="minorHAnsi"/>
            </w:rPr>
            <w:id w:val="-137499885"/>
            <w:placeholder>
              <w:docPart w:val="EB919C9D96E94C8886A38BE9C2751643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k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ontakt do osoby odpowiadającej za staż w kancelarii</w:t>
            </w:r>
            <w:bookmarkStart w:id="0" w:name="_GoBack"/>
            <w:bookmarkEnd w:id="0"/>
          </w:p>
        </w:tc>
        <w:sdt>
          <w:sdtPr>
            <w:rPr>
              <w:rFonts w:asciiTheme="minorHAnsi" w:hAnsiTheme="minorHAnsi"/>
            </w:rPr>
            <w:id w:val="-1751879522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9E30EC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903E10" w:rsidP="00653E68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w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ielkość kancelarii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653E68" w:rsidRPr="00CE1C17">
              <w:rPr>
                <w:rFonts w:asciiTheme="minorHAnsi" w:hAnsiTheme="minorHAnsi"/>
                <w:sz w:val="22"/>
                <w:szCs w:val="22"/>
              </w:rPr>
              <w:t>partnerzy/radcowie prawni/adwokaci/inni specjaliści/pracownicy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</w:rPr>
            <w:id w:val="923152696"/>
            <w:placeholder>
              <w:docPart w:val="6B71ED5173AC489F977AF0ED9750F4DC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653E68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o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bszary praktyki, którymi zajmuje się kancelaria</w:t>
            </w:r>
          </w:p>
        </w:tc>
        <w:tc>
          <w:tcPr>
            <w:tcW w:w="4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DE3F6C" w:rsidP="00DE3F6C">
            <w:pPr>
              <w:pStyle w:val="Tekstpodstawowy"/>
              <w:tabs>
                <w:tab w:val="right" w:pos="4539"/>
              </w:tabs>
              <w:rPr>
                <w:rFonts w:asciiTheme="minorHAnsi" w:hAnsiTheme="minorHAnsi"/>
              </w:rPr>
            </w:pPr>
            <w:r w:rsidRPr="00CE1C17">
              <w:rPr>
                <w:rFonts w:asciiTheme="minorHAnsi" w:hAnsiTheme="minorHAnsi"/>
              </w:rPr>
              <w:t xml:space="preserve">dominujące </w:t>
            </w:r>
            <w:sdt>
              <w:sdtPr>
                <w:rPr>
                  <w:rFonts w:asciiTheme="minorHAnsi" w:hAnsiTheme="minorHAnsi"/>
                </w:rPr>
                <w:id w:val="861708795"/>
                <w:placeholder>
                  <w:docPart w:val="FD8CD3C353FE4083BE777EB744DBC254"/>
                </w:placeholder>
                <w:showingPlcHdr/>
                <w:text/>
              </w:sdtPr>
              <w:sdtContent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  <w:p w:rsidR="00DE3F6C" w:rsidRPr="00CE1C17" w:rsidRDefault="00DE3F6C" w:rsidP="00DE3F6C">
            <w:pPr>
              <w:pStyle w:val="Tekstpodstawowy"/>
              <w:tabs>
                <w:tab w:val="right" w:pos="4539"/>
              </w:tabs>
              <w:rPr>
                <w:rFonts w:asciiTheme="minorHAnsi" w:hAnsiTheme="minorHAnsi"/>
              </w:rPr>
            </w:pPr>
            <w:r w:rsidRPr="00CE1C17">
              <w:rPr>
                <w:rFonts w:asciiTheme="minorHAnsi" w:hAnsiTheme="minorHAnsi"/>
              </w:rPr>
              <w:t xml:space="preserve">pozostałe </w:t>
            </w:r>
            <w:sdt>
              <w:sdtPr>
                <w:rPr>
                  <w:rFonts w:asciiTheme="minorHAnsi" w:hAnsiTheme="minorHAnsi"/>
                </w:rPr>
                <w:id w:val="365109857"/>
                <w:placeholder>
                  <w:docPart w:val="101AD050D962422194A59C2EF69DEE66"/>
                </w:placeholder>
                <w:showingPlcHdr/>
                <w:text/>
              </w:sdtPr>
              <w:sdtContent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</w:tc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653E68" w:rsidP="00653E68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j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 xml:space="preserve">ęzyki używane </w:t>
            </w:r>
            <w:r w:rsidRPr="00CE1C17">
              <w:rPr>
                <w:rFonts w:asciiTheme="minorHAnsi" w:hAnsiTheme="minorHAnsi"/>
                <w:sz w:val="22"/>
                <w:szCs w:val="22"/>
              </w:rPr>
              <w:t>w kancelariiprzy prowadzeniu spraw</w:t>
            </w:r>
          </w:p>
        </w:tc>
        <w:sdt>
          <w:sdtPr>
            <w:rPr>
              <w:rFonts w:asciiTheme="minorHAnsi" w:hAnsiTheme="minorHAnsi"/>
            </w:rPr>
            <w:id w:val="-1672785447"/>
            <w:placeholder>
              <w:docPart w:val="AB8011D9A77A4AB1A60E3940271B77D7"/>
            </w:placeholder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653E68" w:rsidP="00653E68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l</w:t>
            </w:r>
            <w:r w:rsidR="009E30EC" w:rsidRPr="00CE1C17">
              <w:rPr>
                <w:rFonts w:asciiTheme="minorHAnsi" w:hAnsiTheme="minorHAnsi"/>
                <w:sz w:val="22"/>
                <w:szCs w:val="22"/>
              </w:rPr>
              <w:t xml:space="preserve">iczba prawników zagranicznych </w:t>
            </w:r>
            <w:r w:rsidRPr="00CE1C17">
              <w:rPr>
                <w:rFonts w:asciiTheme="minorHAnsi" w:hAnsiTheme="minorHAnsi"/>
                <w:sz w:val="22"/>
                <w:szCs w:val="22"/>
              </w:rPr>
              <w:t xml:space="preserve">w kancelarii </w:t>
            </w:r>
            <w:r w:rsidR="009E30EC" w:rsidRPr="00CE1C17">
              <w:rPr>
                <w:rFonts w:asciiTheme="minorHAnsi" w:hAnsiTheme="minorHAnsi"/>
                <w:sz w:val="22"/>
                <w:szCs w:val="22"/>
              </w:rPr>
              <w:t>(kraj pochodzenia</w:t>
            </w:r>
            <w:r w:rsidRPr="00CE1C17">
              <w:rPr>
                <w:rFonts w:asciiTheme="minorHAnsi" w:hAnsiTheme="minorHAnsi"/>
                <w:sz w:val="22"/>
                <w:szCs w:val="22"/>
              </w:rPr>
              <w:t>/uprawnień zawodowych</w:t>
            </w:r>
            <w:r w:rsidR="009E30EC" w:rsidRPr="00CE1C1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/>
            </w:rPr>
            <w:id w:val="904028378"/>
            <w:placeholder>
              <w:docPart w:val="DefaultPlaceholder_1082065158"/>
            </w:placeholder>
            <w:showingPlcHdr/>
            <w:text w:multiLine="1"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CE1C17" w:rsidRDefault="009E30EC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CE1C17" w:rsidTr="009E30EC">
        <w:trPr>
          <w:trHeight w:val="399"/>
        </w:trPr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653E68" w:rsidP="0010490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p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>referowana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 maksymalna</w:t>
            </w:r>
            <w:r w:rsidR="006177C7" w:rsidRPr="00CE1C17">
              <w:rPr>
                <w:rFonts w:asciiTheme="minorHAnsi" w:hAnsiTheme="minorHAnsi"/>
                <w:sz w:val="22"/>
                <w:szCs w:val="22"/>
              </w:rPr>
              <w:t xml:space="preserve"> liczba stażystów</w:t>
            </w:r>
          </w:p>
        </w:tc>
        <w:tc>
          <w:tcPr>
            <w:tcW w:w="4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CE1C17" w:rsidRDefault="00E30807" w:rsidP="009E30EC">
            <w:pPr>
              <w:pStyle w:val="Tekstpodstawowy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8036918"/>
              </w:sdtPr>
              <w:sdtContent>
                <w:r w:rsidR="009E30E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6EB6" w:rsidRPr="00CE1C17">
              <w:rPr>
                <w:rFonts w:asciiTheme="minorHAnsi" w:hAnsiTheme="minorHAnsi"/>
              </w:rPr>
              <w:t xml:space="preserve">1 stażysta </w:t>
            </w:r>
            <w:sdt>
              <w:sdtPr>
                <w:rPr>
                  <w:rFonts w:asciiTheme="minorHAnsi" w:hAnsiTheme="minorHAnsi"/>
                </w:rPr>
                <w:id w:val="-1364437057"/>
              </w:sdtPr>
              <w:sdtContent>
                <w:r w:rsidR="009E30E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6EB6" w:rsidRPr="00CE1C17">
              <w:rPr>
                <w:rFonts w:asciiTheme="minorHAnsi" w:hAnsiTheme="minorHAnsi"/>
              </w:rPr>
              <w:t xml:space="preserve">2 stażystów </w:t>
            </w:r>
            <w:sdt>
              <w:sdtPr>
                <w:rPr>
                  <w:rFonts w:asciiTheme="minorHAnsi" w:hAnsiTheme="minorHAnsi"/>
                </w:rPr>
                <w:id w:val="-854112550"/>
              </w:sdtPr>
              <w:sdtContent>
                <w:r w:rsidR="005D6EB6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6EB6" w:rsidRPr="00CE1C17">
              <w:rPr>
                <w:rFonts w:asciiTheme="minorHAnsi" w:hAnsiTheme="minorHAnsi"/>
              </w:rPr>
              <w:t xml:space="preserve"> 3 stażystów</w:t>
            </w:r>
          </w:p>
        </w:tc>
      </w:tr>
      <w:tr w:rsidR="00DE3F6C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653E68" w:rsidP="00653E68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preferowanyczas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 stażu</w:t>
            </w:r>
          </w:p>
        </w:tc>
        <w:tc>
          <w:tcPr>
            <w:tcW w:w="4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E30807" w:rsidP="00DE3F6C">
            <w:pPr>
              <w:pStyle w:val="Tekstpodstawowy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171430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</w:rPr>
              <w:t xml:space="preserve"> 2 tygodnie  </w:t>
            </w:r>
            <w:sdt>
              <w:sdtPr>
                <w:rPr>
                  <w:rFonts w:asciiTheme="minorHAnsi" w:hAnsiTheme="minorHAnsi"/>
                </w:rPr>
                <w:id w:val="1355693323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</w:rPr>
              <w:t xml:space="preserve"> 1 miesiąc  </w:t>
            </w:r>
            <w:sdt>
              <w:sdtPr>
                <w:rPr>
                  <w:rFonts w:asciiTheme="minorHAnsi" w:hAnsiTheme="minorHAnsi"/>
                </w:rPr>
                <w:id w:val="-1397512229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</w:rPr>
              <w:t xml:space="preserve"> 3 miesiące </w:t>
            </w:r>
            <w:r w:rsidR="00DE3F6C" w:rsidRPr="00CE1C17">
              <w:rPr>
                <w:rFonts w:asciiTheme="minorHAnsi" w:hAnsiTheme="minorHAnsi"/>
              </w:rPr>
              <w:br/>
              <w:t xml:space="preserve">inna </w:t>
            </w:r>
            <w:sdt>
              <w:sdtPr>
                <w:rPr>
                  <w:rFonts w:asciiTheme="minorHAnsi" w:hAnsiTheme="minorHAnsi"/>
                </w:rPr>
                <w:id w:val="461619994"/>
                <w:showingPlcHdr/>
                <w:text/>
              </w:sdtPr>
              <w:sdtContent>
                <w:r w:rsidR="00DE3F6C" w:rsidRPr="00CE1C17">
                  <w:rPr>
                    <w:rStyle w:val="Tekstzastpczy"/>
                    <w:rFonts w:asciiTheme="minorHAnsi" w:hAnsiTheme="minorHAnsi"/>
                  </w:rPr>
                  <w:t>Kliknij tutaj.</w:t>
                </w:r>
              </w:sdtContent>
            </w:sdt>
          </w:p>
        </w:tc>
      </w:tr>
      <w:tr w:rsidR="00DE3F6C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653E68" w:rsidP="00653E68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w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 jakich </w:t>
            </w:r>
            <w:r w:rsidRPr="00CE1C17">
              <w:rPr>
                <w:rFonts w:asciiTheme="minorHAnsi" w:hAnsiTheme="minorHAnsi"/>
                <w:sz w:val="22"/>
                <w:szCs w:val="22"/>
              </w:rPr>
              <w:t xml:space="preserve">preferowanych 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miesiącach</w:t>
            </w:r>
          </w:p>
        </w:tc>
        <w:sdt>
          <w:sdtPr>
            <w:rPr>
              <w:rFonts w:asciiTheme="minorHAnsi" w:hAnsiTheme="minorHAnsi"/>
            </w:rPr>
            <w:id w:val="-707638938"/>
            <w:showingPlcHdr/>
            <w:text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E3F6C" w:rsidRPr="00CE1C17" w:rsidRDefault="00DE3F6C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DE3F6C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653E68" w:rsidP="00CE1B6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d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oświadczenie wymagane od stażysty</w:t>
            </w:r>
          </w:p>
        </w:tc>
        <w:sdt>
          <w:sdtPr>
            <w:rPr>
              <w:rFonts w:asciiTheme="minorHAnsi" w:hAnsiTheme="minorHAnsi"/>
            </w:rPr>
            <w:id w:val="1480424055"/>
            <w:showingPlcHdr/>
            <w:text w:multiLine="1"/>
          </w:sdtPr>
          <w:sdtContent>
            <w:tc>
              <w:tcPr>
                <w:tcW w:w="475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E3F6C" w:rsidRPr="00CE1C17" w:rsidRDefault="00DE3F6C">
                <w:pPr>
                  <w:pStyle w:val="Tekstpodstawowy"/>
                  <w:rPr>
                    <w:rFonts w:asciiTheme="minorHAnsi" w:hAnsiTheme="minorHAnsi"/>
                  </w:rPr>
                </w:pPr>
                <w:r w:rsidRPr="00CE1C17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DE3F6C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653E68" w:rsidP="004C4557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z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najomość języków</w:t>
            </w:r>
            <w:r w:rsidRPr="00CE1C17">
              <w:rPr>
                <w:rFonts w:asciiTheme="minorHAnsi" w:hAnsiTheme="minorHAnsi"/>
                <w:sz w:val="22"/>
                <w:szCs w:val="22"/>
              </w:rPr>
              <w:t xml:space="preserve"> wymagana od stażysty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E3F6C" w:rsidRPr="00CE1C17" w:rsidRDefault="00E30807" w:rsidP="004C455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2390278"/>
                <w:showingPlcHdr/>
                <w:text/>
              </w:sdtPr>
              <w:sdtContent>
                <w:r w:rsidR="00DE3F6C" w:rsidRPr="00CE1C17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DE3F6C" w:rsidRPr="00CE1C17" w:rsidRDefault="00E30807" w:rsidP="004C455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6451380"/>
                <w:showingPlcHdr/>
                <w:text/>
              </w:sdtPr>
              <w:sdtContent>
                <w:r w:rsidR="00DE3F6C" w:rsidRPr="00CE1C17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DE3F6C" w:rsidRPr="00CE1C17" w:rsidRDefault="00E30807" w:rsidP="004C455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3245258"/>
                <w:showingPlcHdr/>
                <w:text/>
              </w:sdtPr>
              <w:sdtContent>
                <w:r w:rsidR="00DE3F6C" w:rsidRPr="00CE1C17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DE3F6C" w:rsidRPr="00CE1C17" w:rsidRDefault="00E30807" w:rsidP="004C4557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1677021"/>
                <w:showingPlcHdr/>
                <w:text/>
              </w:sdtPr>
              <w:sdtContent>
                <w:r w:rsidR="00DE3F6C" w:rsidRPr="00CE1C17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4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DE3F6C" w:rsidP="004C4557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Poziom zawansowania</w:t>
            </w:r>
          </w:p>
          <w:p w:rsidR="00DE3F6C" w:rsidRPr="00CE1C17" w:rsidRDefault="00DE3F6C" w:rsidP="004C455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3F6C" w:rsidRPr="00CE1C17" w:rsidRDefault="00E30807" w:rsidP="004C4557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1479416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353919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877813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625701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2443473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944172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</w:rPr>
              <w:t>C2</w:t>
            </w:r>
          </w:p>
          <w:p w:rsidR="00DE3F6C" w:rsidRPr="00CE1C17" w:rsidRDefault="00E30807" w:rsidP="004C4557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55697351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49049029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26096018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0840039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7288168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936987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  <w:p w:rsidR="00DE3F6C" w:rsidRPr="00CE1C17" w:rsidRDefault="00E30807" w:rsidP="004C4557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1554765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27532128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53176705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13273101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02531464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25479748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  <w:p w:rsidR="00DE3F6C" w:rsidRPr="00CE1C17" w:rsidRDefault="00E30807" w:rsidP="004C4557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97025751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05548908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38144904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1194026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07270621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5178474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</w:tc>
      </w:tr>
      <w:tr w:rsidR="00DE3F6C" w:rsidRPr="00CE1C17" w:rsidTr="006177C7">
        <w:tc>
          <w:tcPr>
            <w:tcW w:w="37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653E68" w:rsidP="00CE1B65">
            <w:pPr>
              <w:rPr>
                <w:rFonts w:asciiTheme="minorHAnsi" w:hAnsiTheme="minorHAnsi"/>
                <w:sz w:val="22"/>
                <w:szCs w:val="22"/>
              </w:rPr>
            </w:pPr>
            <w:r w:rsidRPr="00CE1C17">
              <w:rPr>
                <w:rFonts w:asciiTheme="minorHAnsi" w:hAnsiTheme="minorHAnsi"/>
                <w:sz w:val="22"/>
                <w:szCs w:val="22"/>
              </w:rPr>
              <w:t>m</w:t>
            </w:r>
            <w:r w:rsidR="00DE3F6C" w:rsidRPr="00CE1C17">
              <w:rPr>
                <w:rFonts w:asciiTheme="minorHAnsi" w:hAnsiTheme="minorHAnsi"/>
                <w:sz w:val="22"/>
                <w:szCs w:val="22"/>
              </w:rPr>
              <w:t>ożliwość przyznania wynagrodzenia</w:t>
            </w:r>
          </w:p>
        </w:tc>
        <w:tc>
          <w:tcPr>
            <w:tcW w:w="47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E3F6C" w:rsidRPr="00CE1C17" w:rsidRDefault="00E30807" w:rsidP="00DE3F6C">
            <w:pPr>
              <w:pStyle w:val="Tekstpodstawowy"/>
              <w:tabs>
                <w:tab w:val="center" w:pos="226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24987506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</w:rPr>
              <w:t xml:space="preserve"> tak   </w:t>
            </w:r>
            <w:sdt>
              <w:sdtPr>
                <w:rPr>
                  <w:rFonts w:asciiTheme="minorHAnsi" w:hAnsiTheme="minorHAnsi"/>
                </w:rPr>
                <w:id w:val="2145688449"/>
              </w:sdtPr>
              <w:sdtContent>
                <w:r w:rsidR="00DE3F6C" w:rsidRPr="00CE1C1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3F6C" w:rsidRPr="00CE1C17">
              <w:rPr>
                <w:rFonts w:asciiTheme="minorHAnsi" w:hAnsiTheme="minorHAnsi"/>
              </w:rPr>
              <w:t>nie</w:t>
            </w:r>
          </w:p>
        </w:tc>
      </w:tr>
    </w:tbl>
    <w:p w:rsidR="00B35B0C" w:rsidRPr="00CE1C17" w:rsidRDefault="00B35B0C">
      <w:pPr>
        <w:pStyle w:val="Tekstpodstawowy"/>
        <w:rPr>
          <w:rFonts w:asciiTheme="minorHAnsi" w:hAnsiTheme="minorHAnsi"/>
        </w:rPr>
      </w:pPr>
    </w:p>
    <w:p w:rsidR="00BD0182" w:rsidRPr="00CE1C17" w:rsidRDefault="00BD0182">
      <w:pPr>
        <w:pStyle w:val="Tekstpodstawowy"/>
        <w:rPr>
          <w:rFonts w:asciiTheme="minorHAnsi" w:hAnsiTheme="minorHAnsi"/>
        </w:rPr>
      </w:pPr>
    </w:p>
    <w:p w:rsidR="00BD0182" w:rsidRPr="00CE1C17" w:rsidRDefault="00BD0182">
      <w:pPr>
        <w:pStyle w:val="Tekstpodstawowy"/>
        <w:rPr>
          <w:rFonts w:asciiTheme="minorHAnsi" w:hAnsiTheme="minorHAnsi"/>
        </w:rPr>
      </w:pPr>
      <w:r w:rsidRPr="00CE1C17">
        <w:rPr>
          <w:rFonts w:asciiTheme="minorHAnsi" w:hAnsiTheme="minorHAnsi"/>
        </w:rPr>
        <w:t xml:space="preserve">Data </w:t>
      </w:r>
      <w:sdt>
        <w:sdtPr>
          <w:rPr>
            <w:rFonts w:asciiTheme="minorHAnsi" w:hAnsiTheme="minorHAnsi"/>
          </w:rPr>
          <w:id w:val="1462221998"/>
          <w:text/>
        </w:sdtPr>
        <w:sdtContent>
          <w:r w:rsidRPr="00CE1C17">
            <w:rPr>
              <w:rFonts w:asciiTheme="minorHAnsi" w:hAnsiTheme="minorHAnsi"/>
            </w:rPr>
            <w:t>_____________</w:t>
          </w:r>
        </w:sdtContent>
      </w:sdt>
      <w:r w:rsidR="00234373" w:rsidRPr="00CE1C17">
        <w:rPr>
          <w:rFonts w:asciiTheme="minorHAnsi" w:hAnsiTheme="minorHAnsi"/>
        </w:rPr>
        <w:tab/>
      </w:r>
      <w:r w:rsidR="00234373" w:rsidRPr="00CE1C17">
        <w:rPr>
          <w:rFonts w:asciiTheme="minorHAnsi" w:hAnsiTheme="minorHAnsi"/>
        </w:rPr>
        <w:tab/>
      </w:r>
      <w:r w:rsidR="00234373" w:rsidRPr="00CE1C17">
        <w:rPr>
          <w:rFonts w:asciiTheme="minorHAnsi" w:hAnsiTheme="minorHAnsi"/>
        </w:rPr>
        <w:tab/>
      </w:r>
      <w:r w:rsidR="00234373" w:rsidRPr="00CE1C17">
        <w:rPr>
          <w:rFonts w:asciiTheme="minorHAnsi" w:hAnsiTheme="minorHAnsi"/>
        </w:rPr>
        <w:tab/>
      </w:r>
      <w:r w:rsidRPr="00CE1C17">
        <w:rPr>
          <w:rFonts w:asciiTheme="minorHAnsi" w:hAnsiTheme="minorHAnsi"/>
        </w:rPr>
        <w:t xml:space="preserve">Podpis </w:t>
      </w:r>
      <w:sdt>
        <w:sdtPr>
          <w:rPr>
            <w:rFonts w:asciiTheme="minorHAnsi" w:hAnsiTheme="minorHAnsi"/>
          </w:rPr>
          <w:id w:val="509719264"/>
          <w:text/>
        </w:sdtPr>
        <w:sdtContent>
          <w:r w:rsidRPr="00CE1C17">
            <w:rPr>
              <w:rFonts w:asciiTheme="minorHAnsi" w:hAnsiTheme="minorHAnsi"/>
            </w:rPr>
            <w:t>_______________</w:t>
          </w:r>
        </w:sdtContent>
      </w:sdt>
    </w:p>
    <w:p w:rsidR="00BD0182" w:rsidRPr="00CE1C17" w:rsidRDefault="00BD0182">
      <w:pPr>
        <w:pStyle w:val="Tekstpodstawowy"/>
        <w:rPr>
          <w:rFonts w:asciiTheme="minorHAnsi" w:hAnsiTheme="minorHAnsi"/>
        </w:rPr>
      </w:pPr>
    </w:p>
    <w:p w:rsidR="00BD0182" w:rsidRPr="00CE1C17" w:rsidRDefault="00BD0182">
      <w:pPr>
        <w:pStyle w:val="Tekstpodstawowy"/>
        <w:rPr>
          <w:rFonts w:asciiTheme="minorHAnsi" w:hAnsiTheme="minorHAnsi"/>
        </w:rPr>
      </w:pPr>
    </w:p>
    <w:p w:rsidR="00BD0182" w:rsidRPr="00CE1C17" w:rsidRDefault="00BD0182">
      <w:pPr>
        <w:pStyle w:val="Tekstpodstawowy"/>
        <w:rPr>
          <w:rStyle w:val="Hipercze"/>
          <w:rFonts w:asciiTheme="minorHAnsi" w:hAnsiTheme="minorHAnsi"/>
        </w:rPr>
      </w:pPr>
      <w:r w:rsidRPr="00CE1C17">
        <w:rPr>
          <w:rFonts w:asciiTheme="minorHAnsi" w:hAnsiTheme="minorHAnsi"/>
        </w:rPr>
        <w:t xml:space="preserve">Uzupełniony formularz prosimy przesłać na adres e-mail: </w:t>
      </w:r>
      <w:r w:rsidR="00E30807" w:rsidRPr="00CE1C17">
        <w:rPr>
          <w:rFonts w:asciiTheme="minorHAnsi" w:hAnsiTheme="minorHAnsi"/>
        </w:rPr>
        <w:fldChar w:fldCharType="begin"/>
      </w:r>
      <w:r w:rsidRPr="00CE1C17">
        <w:rPr>
          <w:rFonts w:asciiTheme="minorHAnsi" w:hAnsiTheme="minorHAnsi"/>
        </w:rPr>
        <w:instrText xml:space="preserve"> HYPERLINK "mailto:komisja.zagraniczna@oirpwarszawa.pl?subject=Staż" </w:instrText>
      </w:r>
      <w:r w:rsidR="00E30807" w:rsidRPr="00CE1C17">
        <w:rPr>
          <w:rFonts w:asciiTheme="minorHAnsi" w:hAnsiTheme="minorHAnsi"/>
        </w:rPr>
        <w:fldChar w:fldCharType="separate"/>
      </w:r>
      <w:r w:rsidRPr="00CE1C17">
        <w:rPr>
          <w:rStyle w:val="Hipercze"/>
          <w:rFonts w:asciiTheme="minorHAnsi" w:hAnsiTheme="minorHAnsi"/>
        </w:rPr>
        <w:t>komisja.zagraniczna@oirpwarszawa.pl</w:t>
      </w:r>
    </w:p>
    <w:p w:rsidR="00B35B0C" w:rsidRDefault="00E30807" w:rsidP="003105AD">
      <w:r w:rsidRPr="00CE1C17">
        <w:rPr>
          <w:rFonts w:asciiTheme="minorHAnsi" w:hAnsiTheme="minorHAnsi" w:cs="Arial"/>
          <w:sz w:val="22"/>
          <w:szCs w:val="22"/>
        </w:rPr>
        <w:fldChar w:fldCharType="end"/>
      </w:r>
    </w:p>
    <w:sectPr w:rsidR="00B35B0C" w:rsidSect="00B35B0C">
      <w:headerReference w:type="default" r:id="rId9"/>
      <w:footerReference w:type="default" r:id="rId10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CB" w:rsidRDefault="00EF28CB">
      <w:r>
        <w:separator/>
      </w:r>
    </w:p>
  </w:endnote>
  <w:endnote w:type="continuationSeparator" w:id="1">
    <w:p w:rsidR="00EF28CB" w:rsidRDefault="00EF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B35B0C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Strona </w:t>
    </w:r>
    <w:r w:rsidR="00E3080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E30807">
      <w:rPr>
        <w:b/>
        <w:bCs/>
        <w:sz w:val="20"/>
        <w:szCs w:val="20"/>
      </w:rPr>
      <w:fldChar w:fldCharType="separate"/>
    </w:r>
    <w:r w:rsidR="00B028B4">
      <w:rPr>
        <w:b/>
        <w:bCs/>
        <w:noProof/>
        <w:sz w:val="20"/>
        <w:szCs w:val="20"/>
      </w:rPr>
      <w:t>1</w:t>
    </w:r>
    <w:r w:rsidR="00E30807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z </w:t>
    </w:r>
    <w:r w:rsidR="00E3080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 w:rsidR="00E30807">
      <w:rPr>
        <w:b/>
        <w:bCs/>
        <w:sz w:val="20"/>
        <w:szCs w:val="20"/>
      </w:rPr>
      <w:fldChar w:fldCharType="separate"/>
    </w:r>
    <w:r w:rsidR="00B028B4">
      <w:rPr>
        <w:b/>
        <w:bCs/>
        <w:noProof/>
        <w:sz w:val="20"/>
        <w:szCs w:val="20"/>
      </w:rPr>
      <w:t>1</w:t>
    </w:r>
    <w:r w:rsidR="00E3080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CB" w:rsidRDefault="00EF28CB">
      <w:r>
        <w:separator/>
      </w:r>
    </w:p>
  </w:footnote>
  <w:footnote w:type="continuationSeparator" w:id="1">
    <w:p w:rsidR="00EF28CB" w:rsidRDefault="00EF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6E" w:rsidRDefault="009D6F7B" w:rsidP="00233A6E">
    <w:pPr>
      <w:pStyle w:val="Nagwek"/>
      <w:jc w:val="center"/>
      <w:rPr>
        <w:rFonts w:asciiTheme="minorHAnsi" w:hAnsiTheme="minorHAnsi" w:cs="Century Gothic"/>
        <w:b/>
        <w:bCs/>
        <w:color w:val="1F497D" w:themeColor="text2"/>
        <w:kern w:val="32"/>
      </w:rPr>
    </w:pPr>
    <w:r>
      <w:rPr>
        <w:rFonts w:asciiTheme="minorHAnsi" w:hAnsiTheme="minorHAnsi" w:cs="Century Gothic"/>
        <w:b/>
        <w:bCs/>
        <w:color w:val="1F497D" w:themeColor="text2"/>
        <w:kern w:val="32"/>
      </w:rPr>
      <w:t>FORMULARZ</w:t>
    </w:r>
  </w:p>
  <w:p w:rsidR="00B35B0C" w:rsidRPr="00233A6E" w:rsidRDefault="009E30EC" w:rsidP="00233A6E">
    <w:pPr>
      <w:pStyle w:val="Nagwek"/>
      <w:jc w:val="center"/>
      <w:rPr>
        <w:rFonts w:asciiTheme="minorHAnsi" w:hAnsiTheme="minorHAnsi" w:cs="Century Gothic"/>
        <w:b/>
        <w:bCs/>
        <w:color w:val="1F497D" w:themeColor="text2"/>
        <w:kern w:val="32"/>
      </w:rPr>
    </w:pPr>
    <w:r w:rsidRPr="006177C7">
      <w:rPr>
        <w:rFonts w:asciiTheme="minorHAnsi" w:hAnsiTheme="minorHAnsi" w:cs="Century Gothic"/>
        <w:b/>
        <w:bCs/>
        <w:color w:val="1F497D" w:themeColor="text2"/>
        <w:kern w:val="32"/>
      </w:rPr>
      <w:t>DLA KANCELARII PRZYJMUJĄCYCH STAŻYSTĘ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38E"/>
    <w:multiLevelType w:val="hybridMultilevel"/>
    <w:tmpl w:val="1C100F52"/>
    <w:lvl w:ilvl="0" w:tplc="9192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F2496"/>
    <w:rsid w:val="00233A6E"/>
    <w:rsid w:val="00234373"/>
    <w:rsid w:val="003105AD"/>
    <w:rsid w:val="004F58A6"/>
    <w:rsid w:val="005D6EB6"/>
    <w:rsid w:val="006177C7"/>
    <w:rsid w:val="00653E68"/>
    <w:rsid w:val="008F28C1"/>
    <w:rsid w:val="00903E10"/>
    <w:rsid w:val="00914FB0"/>
    <w:rsid w:val="00971104"/>
    <w:rsid w:val="009A17D1"/>
    <w:rsid w:val="009D6F7B"/>
    <w:rsid w:val="009E30EC"/>
    <w:rsid w:val="009F2496"/>
    <w:rsid w:val="00A83EF3"/>
    <w:rsid w:val="00B028B4"/>
    <w:rsid w:val="00B24D27"/>
    <w:rsid w:val="00B35B0C"/>
    <w:rsid w:val="00B813C8"/>
    <w:rsid w:val="00BD0182"/>
    <w:rsid w:val="00C74136"/>
    <w:rsid w:val="00CE1C17"/>
    <w:rsid w:val="00DE3F6C"/>
    <w:rsid w:val="00E30807"/>
    <w:rsid w:val="00EF0770"/>
    <w:rsid w:val="00E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8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0807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30807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080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E30807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sid w:val="00E30807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E30807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sid w:val="00E30807"/>
    <w:rPr>
      <w:rFonts w:ascii="Tahoma" w:hAnsi="Tahoma" w:cs="Tahoma"/>
      <w:sz w:val="16"/>
      <w:szCs w:val="16"/>
    </w:rPr>
  </w:style>
  <w:style w:type="table" w:customStyle="1" w:styleId="Tabela">
    <w:name w:val="Tabela"/>
    <w:semiHidden/>
    <w:rsid w:val="00E3080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rsid w:val="00E3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7C7"/>
    <w:rPr>
      <w:color w:val="808080"/>
    </w:rPr>
  </w:style>
  <w:style w:type="character" w:styleId="Hipercze">
    <w:name w:val="Hyperlink"/>
    <w:basedOn w:val="Domylnaczcionkaakapitu"/>
    <w:rsid w:val="00BD01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77C7"/>
    <w:rPr>
      <w:color w:val="808080"/>
    </w:rPr>
  </w:style>
  <w:style w:type="character" w:styleId="Hipercze">
    <w:name w:val="Hyperlink"/>
    <w:basedOn w:val="Domylnaczcionkaakapitu"/>
    <w:rsid w:val="00BD01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.mika\AppData\Roaming\Microsoft\Szablony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18A80CA194599BCF711A6F3E82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46AC8-0482-45D3-A50F-5FA042E6A34E}"/>
      </w:docPartPr>
      <w:docPartBody>
        <w:p w:rsidR="00705A0D" w:rsidRDefault="009E7030" w:rsidP="009E7030">
          <w:pPr>
            <w:pStyle w:val="32718A80CA194599BCF711A6F3E826BE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E2AB04CA7F4DC09042EF00C692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4AF7E-0E97-4AEB-9AB7-1F238AA56764}"/>
      </w:docPartPr>
      <w:docPartBody>
        <w:p w:rsidR="00705A0D" w:rsidRDefault="009E7030" w:rsidP="009E7030">
          <w:pPr>
            <w:pStyle w:val="35E2AB04CA7F4DC09042EF00C692C4BE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D7B14856644CF680632966BF13E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4ADD3-DF03-428D-820C-06CEC687B356}"/>
      </w:docPartPr>
      <w:docPartBody>
        <w:p w:rsidR="00705A0D" w:rsidRDefault="009E7030" w:rsidP="009E7030">
          <w:pPr>
            <w:pStyle w:val="F3D7B14856644CF680632966BF13E31B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52C43B19714469844E4C8AF6DEE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98D2C-AFE7-4571-BEB2-02A305DE5C22}"/>
      </w:docPartPr>
      <w:docPartBody>
        <w:p w:rsidR="00705A0D" w:rsidRDefault="009E7030" w:rsidP="009E7030">
          <w:pPr>
            <w:pStyle w:val="A452C43B19714469844E4C8AF6DEE8C3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19C9D96E94C8886A38BE9C2751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871B5-7891-4890-9B84-5C86D0B73978}"/>
      </w:docPartPr>
      <w:docPartBody>
        <w:p w:rsidR="00705A0D" w:rsidRDefault="009E7030" w:rsidP="009E7030">
          <w:pPr>
            <w:pStyle w:val="EB919C9D96E94C8886A38BE9C2751643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71ED5173AC489F977AF0ED9750F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52059-E2D9-4210-ACAA-7FA78356FEA9}"/>
      </w:docPartPr>
      <w:docPartBody>
        <w:p w:rsidR="00705A0D" w:rsidRDefault="009E7030" w:rsidP="009E7030">
          <w:pPr>
            <w:pStyle w:val="6B71ED5173AC489F977AF0ED9750F4DC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011D9A77A4AB1A60E3940271B7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BE1C8-EEF5-41BF-8861-640BACC9BFA2}"/>
      </w:docPartPr>
      <w:docPartBody>
        <w:p w:rsidR="00705A0D" w:rsidRDefault="009E7030" w:rsidP="009E7030">
          <w:pPr>
            <w:pStyle w:val="AB8011D9A77A4AB1A60E3940271B77D72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8350D-D420-4031-8869-DC0C30526D60}"/>
      </w:docPartPr>
      <w:docPartBody>
        <w:p w:rsidR="00F301A4" w:rsidRDefault="00C37730">
          <w:r w:rsidRPr="00E94D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CD3C353FE4083BE777EB744DBC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91DC7-16CD-46DB-A15C-2DB36B3E84BF}"/>
      </w:docPartPr>
      <w:docPartBody>
        <w:p w:rsidR="00FF7620" w:rsidRDefault="000B222E" w:rsidP="000B222E">
          <w:pPr>
            <w:pStyle w:val="FD8CD3C353FE4083BE777EB744DBC254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1AD050D962422194A59C2EF69DE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392A7-1EED-46C4-BDBA-3BFF597ADA0E}"/>
      </w:docPartPr>
      <w:docPartBody>
        <w:p w:rsidR="00FF7620" w:rsidRDefault="000B222E" w:rsidP="000B222E">
          <w:pPr>
            <w:pStyle w:val="101AD050D962422194A59C2EF69DEE66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540D"/>
    <w:rsid w:val="000B222E"/>
    <w:rsid w:val="00705A0D"/>
    <w:rsid w:val="008A540D"/>
    <w:rsid w:val="009E7030"/>
    <w:rsid w:val="00A51F5E"/>
    <w:rsid w:val="00C37730"/>
    <w:rsid w:val="00F301A4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222E"/>
    <w:rPr>
      <w:color w:val="808080"/>
    </w:rPr>
  </w:style>
  <w:style w:type="paragraph" w:customStyle="1" w:styleId="32718A80CA194599BCF711A6F3E826BE">
    <w:name w:val="32718A80CA194599BCF711A6F3E826BE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">
    <w:name w:val="35E2AB04CA7F4DC09042EF00C692C4BE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">
    <w:name w:val="F3D7B14856644CF680632966BF13E31B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">
    <w:name w:val="A452C43B19714469844E4C8AF6DEE8C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">
    <w:name w:val="EB919C9D96E94C8886A38BE9C275164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E8009E5CA04D658DE5A95255451223">
    <w:name w:val="6CE8009E5CA04D658DE5A9525545122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">
    <w:name w:val="6B71ED5173AC489F977AF0ED9750F4DC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">
    <w:name w:val="DABC237EA1EA45D79420A76516691EEF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">
    <w:name w:val="AB8011D9A77A4AB1A60E3940271B77D7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718A80CA194599BCF711A6F3E826BE1">
    <w:name w:val="32718A80CA194599BCF711A6F3E826BE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1">
    <w:name w:val="35E2AB04CA7F4DC09042EF00C692C4BE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1">
    <w:name w:val="F3D7B14856644CF680632966BF13E31B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1">
    <w:name w:val="A452C43B19714469844E4C8AF6DEE8C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1">
    <w:name w:val="EB919C9D96E94C8886A38BE9C275164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E8009E5CA04D658DE5A952554512231">
    <w:name w:val="6CE8009E5CA04D658DE5A9525545122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1">
    <w:name w:val="6B71ED5173AC489F977AF0ED9750F4DC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1">
    <w:name w:val="DABC237EA1EA45D79420A76516691EEF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1">
    <w:name w:val="AB8011D9A77A4AB1A60E3940271B77D7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EC85CE73F9465987907D3181450090">
    <w:name w:val="63EC85CE73F9465987907D3181450090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A3E85C310049E8887F9F3C29F257D5">
    <w:name w:val="AAA3E85C310049E8887F9F3C29F257D5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0085F2195541C09CF29592DFD624FB">
    <w:name w:val="A30085F2195541C09CF29592DFD624FB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AA7A4466B4C94827816E8980C8784">
    <w:name w:val="98FAA7A4466B4C94827816E8980C8784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718A80CA194599BCF711A6F3E826BE2">
    <w:name w:val="32718A80CA194599BCF711A6F3E826B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2">
    <w:name w:val="35E2AB04CA7F4DC09042EF00C692C4B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2">
    <w:name w:val="F3D7B14856644CF680632966BF13E31B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2">
    <w:name w:val="A452C43B19714469844E4C8AF6DEE8C3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2">
    <w:name w:val="EB919C9D96E94C8886A38BE9C2751643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2">
    <w:name w:val="6B71ED5173AC489F977AF0ED9750F4DC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2">
    <w:name w:val="DABC237EA1EA45D79420A76516691EEF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2">
    <w:name w:val="AB8011D9A77A4AB1A60E3940271B77D7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EC85CE73F9465987907D31814500901">
    <w:name w:val="63EC85CE73F9465987907D31814500901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4007E7695B447DA24A8F89130DD570">
    <w:name w:val="BA4007E7695B447DA24A8F89130DD570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63068CA1F748F3BB4FD5830D015325">
    <w:name w:val="EA63068CA1F748F3BB4FD5830D015325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D6D62FC6DA4F9FAC596974F7749CE2">
    <w:name w:val="DCD6D62FC6DA4F9FAC596974F7749C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8CD3C353FE4083BE777EB744DBC254">
    <w:name w:val="FD8CD3C353FE4083BE777EB744DBC254"/>
    <w:rsid w:val="000B222E"/>
  </w:style>
  <w:style w:type="paragraph" w:customStyle="1" w:styleId="101AD050D962422194A59C2EF69DEE66">
    <w:name w:val="101AD050D962422194A59C2EF69DEE66"/>
    <w:rsid w:val="000B222E"/>
  </w:style>
  <w:style w:type="paragraph" w:customStyle="1" w:styleId="274ABA2F4FE34D58BD58AAD49A4EC118">
    <w:name w:val="274ABA2F4FE34D58BD58AAD49A4EC118"/>
    <w:rsid w:val="000B222E"/>
  </w:style>
  <w:style w:type="paragraph" w:customStyle="1" w:styleId="8B738EF7DD604EE2B26B568759CA6BE0">
    <w:name w:val="8B738EF7DD604EE2B26B568759CA6BE0"/>
    <w:rsid w:val="000B222E"/>
  </w:style>
  <w:style w:type="paragraph" w:customStyle="1" w:styleId="FCB2DD043470483690D2E36C9BB7FB24">
    <w:name w:val="FCB2DD043470483690D2E36C9BB7FB24"/>
    <w:rsid w:val="000B222E"/>
  </w:style>
  <w:style w:type="paragraph" w:customStyle="1" w:styleId="99E166710CA646BA8FF02AA439C170D8">
    <w:name w:val="99E166710CA646BA8FF02AA439C170D8"/>
    <w:rsid w:val="000B222E"/>
  </w:style>
  <w:style w:type="paragraph" w:customStyle="1" w:styleId="D22499521D5B4AA996E4BB599A09EAA2">
    <w:name w:val="D22499521D5B4AA996E4BB599A09EAA2"/>
    <w:rsid w:val="000B222E"/>
  </w:style>
  <w:style w:type="paragraph" w:customStyle="1" w:styleId="3041498362CA4D80B9BD56102C0EB7F8">
    <w:name w:val="3041498362CA4D80B9BD56102C0EB7F8"/>
    <w:rsid w:val="000B222E"/>
  </w:style>
  <w:style w:type="paragraph" w:customStyle="1" w:styleId="FAF57F7DE9754C3291258D5C417D9857">
    <w:name w:val="FAF57F7DE9754C3291258D5C417D9857"/>
    <w:rsid w:val="000B222E"/>
  </w:style>
  <w:style w:type="paragraph" w:customStyle="1" w:styleId="D79E8C9A1321496E88FA16AD48875DD2">
    <w:name w:val="D79E8C9A1321496E88FA16AD48875DD2"/>
    <w:rsid w:val="000B22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6336-4E9C-497A-8D6F-9D8E02F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Mika</dc:creator>
  <cp:lastModifiedBy>Daria</cp:lastModifiedBy>
  <cp:revision>2</cp:revision>
  <cp:lastPrinted>2017-04-26T14:11:00Z</cp:lastPrinted>
  <dcterms:created xsi:type="dcterms:W3CDTF">2017-10-17T06:42:00Z</dcterms:created>
  <dcterms:modified xsi:type="dcterms:W3CDTF">2017-10-17T06:42:00Z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